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DF5D" w14:textId="77777777" w:rsidR="00E86129" w:rsidRPr="00E86129" w:rsidRDefault="00E86129" w:rsidP="00E86129">
      <w:pPr>
        <w:spacing w:after="0" w:line="240" w:lineRule="auto"/>
        <w:jc w:val="center"/>
        <w:rPr>
          <w:rFonts w:ascii="Times New Roman" w:eastAsia="Times New Roman" w:hAnsi="Times New Roman" w:cs="Arial"/>
          <w:sz w:val="32"/>
          <w:szCs w:val="32"/>
        </w:rPr>
      </w:pPr>
      <w:bookmarkStart w:id="0" w:name="_GoBack"/>
      <w:bookmarkEnd w:id="0"/>
      <w:r w:rsidRPr="00E86129">
        <w:rPr>
          <w:rFonts w:ascii="Arial" w:eastAsia="Times New Roman" w:hAnsi="Arial" w:cs="Arial"/>
          <w:b/>
          <w:sz w:val="32"/>
          <w:szCs w:val="32"/>
        </w:rPr>
        <w:t>GUIDANCE NOTES FOR JOB APPLICANTS</w:t>
      </w:r>
    </w:p>
    <w:p w14:paraId="534FC2F5" w14:textId="77777777" w:rsidR="00E86129" w:rsidRPr="00E86129" w:rsidRDefault="00E86129" w:rsidP="00E86129">
      <w:pPr>
        <w:spacing w:after="0" w:line="240" w:lineRule="auto"/>
        <w:ind w:left="270"/>
        <w:rPr>
          <w:rFonts w:ascii="Arial" w:eastAsia="Times New Roman" w:hAnsi="Arial" w:cs="Times New Roman"/>
          <w:sz w:val="20"/>
          <w:szCs w:val="20"/>
        </w:rPr>
      </w:pPr>
    </w:p>
    <w:p w14:paraId="35F7187B" w14:textId="77777777" w:rsidR="00E86129" w:rsidRPr="00E86129" w:rsidRDefault="00E86129" w:rsidP="00E86129">
      <w:pPr>
        <w:keepNext/>
        <w:tabs>
          <w:tab w:val="left" w:pos="6237"/>
        </w:tabs>
        <w:spacing w:after="0" w:line="240" w:lineRule="auto"/>
        <w:ind w:left="142"/>
        <w:outlineLvl w:val="2"/>
        <w:rPr>
          <w:rFonts w:ascii="Arial" w:eastAsia="Times New Roman" w:hAnsi="Arial" w:cs="Times New Roman"/>
          <w:b/>
          <w:bCs/>
          <w:sz w:val="24"/>
          <w:szCs w:val="24"/>
        </w:rPr>
      </w:pPr>
      <w:r w:rsidRPr="00E86129">
        <w:rPr>
          <w:rFonts w:ascii="Arial" w:eastAsia="Times New Roman" w:hAnsi="Arial" w:cs="Times New Roman"/>
          <w:b/>
          <w:bCs/>
          <w:sz w:val="24"/>
          <w:szCs w:val="24"/>
        </w:rPr>
        <w:t>Thank you for your job enquiry.</w:t>
      </w:r>
    </w:p>
    <w:p w14:paraId="6372FA9A" w14:textId="77777777" w:rsidR="00E86129" w:rsidRPr="00E86129" w:rsidRDefault="00E86129" w:rsidP="00E86129">
      <w:pPr>
        <w:tabs>
          <w:tab w:val="left" w:pos="6804"/>
        </w:tabs>
        <w:spacing w:after="0" w:line="240" w:lineRule="auto"/>
        <w:ind w:left="142" w:firstLine="152"/>
        <w:rPr>
          <w:rFonts w:ascii="Arial" w:eastAsia="Times New Roman" w:hAnsi="Arial" w:cs="Times New Roman"/>
          <w:sz w:val="20"/>
          <w:szCs w:val="20"/>
        </w:rPr>
      </w:pPr>
    </w:p>
    <w:p w14:paraId="4D04D091" w14:textId="77777777" w:rsidR="00E86129" w:rsidRPr="00E86129" w:rsidRDefault="00E86129" w:rsidP="00E86129">
      <w:pPr>
        <w:tabs>
          <w:tab w:val="left" w:pos="6804"/>
        </w:tabs>
        <w:spacing w:after="0" w:line="276" w:lineRule="auto"/>
        <w:ind w:left="142"/>
        <w:jc w:val="both"/>
        <w:rPr>
          <w:rFonts w:ascii="Arial" w:eastAsia="Times New Roman" w:hAnsi="Arial" w:cs="Times New Roman"/>
          <w:b/>
          <w:bCs/>
          <w:sz w:val="24"/>
          <w:szCs w:val="24"/>
        </w:rPr>
      </w:pPr>
      <w:r w:rsidRPr="00E86129">
        <w:rPr>
          <w:rFonts w:ascii="Arial" w:eastAsia="Times New Roman" w:hAnsi="Arial" w:cs="Times New Roman"/>
          <w:bCs/>
          <w:sz w:val="24"/>
          <w:szCs w:val="24"/>
        </w:rPr>
        <w:t>The information you provide on this application form and additional sheets will determine whether you are short-listed for interview.</w:t>
      </w:r>
      <w:r w:rsidRPr="00E86129">
        <w:rPr>
          <w:rFonts w:ascii="Arial" w:eastAsia="Times New Roman" w:hAnsi="Arial" w:cs="Times New Roman"/>
          <w:b/>
          <w:bCs/>
          <w:sz w:val="24"/>
          <w:szCs w:val="24"/>
        </w:rPr>
        <w:t xml:space="preserve"> Please note that CV’s will not be accepted.</w:t>
      </w:r>
    </w:p>
    <w:p w14:paraId="4CC236B9" w14:textId="77777777" w:rsidR="00E86129" w:rsidRPr="00E86129" w:rsidRDefault="00E86129" w:rsidP="00E86129">
      <w:pPr>
        <w:tabs>
          <w:tab w:val="left" w:pos="6804"/>
        </w:tabs>
        <w:spacing w:after="0" w:line="276" w:lineRule="auto"/>
        <w:ind w:left="142" w:firstLine="152"/>
        <w:jc w:val="both"/>
        <w:rPr>
          <w:rFonts w:ascii="Arial" w:eastAsia="Times New Roman" w:hAnsi="Arial" w:cs="Times New Roman"/>
          <w:b/>
          <w:bCs/>
          <w:sz w:val="24"/>
          <w:szCs w:val="24"/>
        </w:rPr>
      </w:pPr>
    </w:p>
    <w:p w14:paraId="51BA2E33" w14:textId="77777777" w:rsidR="00E86129" w:rsidRPr="00E86129" w:rsidRDefault="00E86129" w:rsidP="00E86129">
      <w:pPr>
        <w:tabs>
          <w:tab w:val="left" w:pos="6804"/>
        </w:tabs>
        <w:spacing w:after="0" w:line="276" w:lineRule="auto"/>
        <w:ind w:left="142"/>
        <w:jc w:val="both"/>
        <w:rPr>
          <w:rFonts w:ascii="Arial" w:eastAsia="Times New Roman" w:hAnsi="Arial" w:cs="Times New Roman"/>
          <w:bCs/>
          <w:sz w:val="24"/>
          <w:szCs w:val="24"/>
        </w:rPr>
      </w:pPr>
      <w:r w:rsidRPr="00E86129">
        <w:rPr>
          <w:rFonts w:ascii="Arial" w:eastAsia="Times New Roman" w:hAnsi="Arial" w:cs="Times New Roman"/>
          <w:bCs/>
          <w:sz w:val="24"/>
          <w:szCs w:val="24"/>
        </w:rPr>
        <w:t>If you do not understand anything on the form, please ring the School or contact telephone number in the information pack. A job description and person specification is enclosed with this pack. They should be used in conjunction with these guidance notes when you complete the application form.</w:t>
      </w:r>
    </w:p>
    <w:p w14:paraId="6E8B2FF1" w14:textId="77777777" w:rsidR="00E86129" w:rsidRPr="00E86129" w:rsidRDefault="00E86129" w:rsidP="00E86129">
      <w:pPr>
        <w:tabs>
          <w:tab w:val="left" w:pos="6804"/>
        </w:tabs>
        <w:spacing w:after="0" w:line="240" w:lineRule="auto"/>
        <w:ind w:left="142"/>
        <w:jc w:val="both"/>
        <w:rPr>
          <w:rFonts w:ascii="Arial" w:eastAsia="Times New Roman" w:hAnsi="Arial" w:cs="Times New Roman"/>
          <w:bCs/>
          <w:sz w:val="24"/>
          <w:szCs w:val="24"/>
        </w:rPr>
      </w:pPr>
    </w:p>
    <w:p w14:paraId="6CBB3373"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PERSONAL DETAILS</w:t>
      </w:r>
    </w:p>
    <w:p w14:paraId="64B1A934"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p>
    <w:p w14:paraId="0EB5156C" w14:textId="77777777" w:rsidR="00E86129" w:rsidRPr="00E86129" w:rsidRDefault="00E86129" w:rsidP="00E86129">
      <w:pPr>
        <w:spacing w:after="0" w:line="240"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enter your details fully and clearly so we may contact you about your application.</w:t>
      </w:r>
    </w:p>
    <w:p w14:paraId="5403886E" w14:textId="77777777" w:rsidR="00E86129" w:rsidRPr="00E86129" w:rsidRDefault="00E86129" w:rsidP="00E86129">
      <w:pPr>
        <w:spacing w:after="0" w:line="240" w:lineRule="auto"/>
        <w:ind w:left="142"/>
        <w:jc w:val="both"/>
        <w:rPr>
          <w:rFonts w:ascii="Arial" w:eastAsia="Times New Roman" w:hAnsi="Arial" w:cs="Times New Roman"/>
          <w:sz w:val="24"/>
          <w:szCs w:val="24"/>
        </w:rPr>
      </w:pPr>
    </w:p>
    <w:p w14:paraId="2695C6A5"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REFEREES</w:t>
      </w:r>
    </w:p>
    <w:p w14:paraId="5AF263E2" w14:textId="77777777" w:rsidR="00E86129" w:rsidRPr="00E86129" w:rsidRDefault="00E86129" w:rsidP="00E86129">
      <w:pPr>
        <w:spacing w:after="0" w:line="240" w:lineRule="auto"/>
        <w:ind w:left="142"/>
        <w:jc w:val="both"/>
        <w:rPr>
          <w:rFonts w:ascii="Arial" w:eastAsia="Times New Roman" w:hAnsi="Arial" w:cs="Times New Roman"/>
          <w:b/>
          <w:sz w:val="24"/>
          <w:szCs w:val="24"/>
        </w:rPr>
      </w:pPr>
    </w:p>
    <w:p w14:paraId="1FEEBAEE"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Give the names and addresses of two referees, one of whom </w:t>
      </w:r>
      <w:r w:rsidRPr="00E86129">
        <w:rPr>
          <w:rFonts w:ascii="Arial" w:eastAsia="Times New Roman" w:hAnsi="Arial" w:cs="Times New Roman"/>
          <w:b/>
          <w:sz w:val="24"/>
          <w:szCs w:val="24"/>
        </w:rPr>
        <w:t>must</w:t>
      </w:r>
      <w:r w:rsidRPr="00E86129">
        <w:rPr>
          <w:rFonts w:ascii="Arial" w:eastAsia="Times New Roman" w:hAnsi="Arial" w:cs="Times New Roman"/>
          <w:sz w:val="24"/>
          <w:szCs w:val="24"/>
        </w:rPr>
        <w:t xml:space="preserve"> be your current employer (or most recent if unemployed).</w:t>
      </w:r>
    </w:p>
    <w:p w14:paraId="2486108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635039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not been employed before, give details of teachers/lecturers or others who know you well enough to comment on your ability to do the job. Relatives and friends must not be used.</w:t>
      </w:r>
    </w:p>
    <w:p w14:paraId="7AD80EBF" w14:textId="77777777" w:rsidR="00E86129" w:rsidRPr="00E86129" w:rsidRDefault="00E86129" w:rsidP="00E86129">
      <w:pPr>
        <w:spacing w:after="0" w:line="240" w:lineRule="auto"/>
        <w:ind w:left="142"/>
        <w:rPr>
          <w:rFonts w:ascii="Arial" w:eastAsia="Times New Roman" w:hAnsi="Arial" w:cs="Times New Roman"/>
          <w:szCs w:val="20"/>
        </w:rPr>
      </w:pPr>
    </w:p>
    <w:p w14:paraId="4DBAB37E"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SELF DISCLOSURE FORM</w:t>
      </w:r>
    </w:p>
    <w:p w14:paraId="0E84B73A" w14:textId="77777777" w:rsidR="00E86129" w:rsidRPr="00E86129" w:rsidRDefault="00E86129" w:rsidP="00E86129">
      <w:pPr>
        <w:spacing w:after="0" w:line="240" w:lineRule="auto"/>
        <w:ind w:left="142"/>
        <w:rPr>
          <w:rFonts w:ascii="Arial" w:eastAsia="Times New Roman" w:hAnsi="Arial" w:cs="Times New Roman"/>
          <w:b/>
          <w:sz w:val="24"/>
          <w:szCs w:val="20"/>
          <w:u w:val="single"/>
        </w:rPr>
      </w:pPr>
    </w:p>
    <w:p w14:paraId="1475E65E" w14:textId="77777777" w:rsidR="00E86129" w:rsidRPr="00E86129" w:rsidRDefault="00E86129" w:rsidP="00E86129">
      <w:pPr>
        <w:spacing w:after="0" w:line="240" w:lineRule="auto"/>
        <w:ind w:left="142"/>
        <w:rPr>
          <w:rFonts w:ascii="Arial" w:eastAsia="Times New Roman" w:hAnsi="Arial" w:cs="Times New Roman"/>
          <w:sz w:val="24"/>
          <w:szCs w:val="20"/>
        </w:rPr>
      </w:pPr>
      <w:r w:rsidRPr="00E86129">
        <w:rPr>
          <w:rFonts w:ascii="Arial" w:eastAsia="Times New Roman" w:hAnsi="Arial" w:cs="Times New Roman"/>
          <w:sz w:val="24"/>
          <w:szCs w:val="20"/>
        </w:rPr>
        <w:t xml:space="preserve">In addition to the Application Form </w:t>
      </w:r>
      <w:r w:rsidRPr="00E86129">
        <w:rPr>
          <w:rFonts w:ascii="Arial" w:eastAsia="Times New Roman" w:hAnsi="Arial" w:cs="Times New Roman"/>
          <w:b/>
          <w:sz w:val="24"/>
          <w:szCs w:val="20"/>
        </w:rPr>
        <w:t>ALL</w:t>
      </w:r>
      <w:r w:rsidRPr="00E86129">
        <w:rPr>
          <w:rFonts w:ascii="Arial" w:eastAsia="Times New Roman" w:hAnsi="Arial" w:cs="Times New Roman"/>
          <w:sz w:val="24"/>
          <w:szCs w:val="20"/>
        </w:rPr>
        <w:t xml:space="preserve"> applicants must complete the Self Disclosure Form and submit it in a separate, sealed envelope or, if applying electronically, in a separate file.</w:t>
      </w:r>
    </w:p>
    <w:p w14:paraId="0A1363C4" w14:textId="77777777" w:rsidR="00E86129" w:rsidRPr="00E86129" w:rsidRDefault="00E86129" w:rsidP="00E86129">
      <w:pPr>
        <w:spacing w:after="0" w:line="240" w:lineRule="auto"/>
        <w:ind w:left="142"/>
        <w:rPr>
          <w:rFonts w:ascii="Arial" w:eastAsia="Times New Roman" w:hAnsi="Arial" w:cs="Times New Roman"/>
          <w:sz w:val="24"/>
          <w:szCs w:val="20"/>
        </w:rPr>
      </w:pPr>
    </w:p>
    <w:p w14:paraId="24E711D9" w14:textId="77777777" w:rsidR="00E86129" w:rsidRPr="00E86129" w:rsidRDefault="00E86129" w:rsidP="00E86129">
      <w:pPr>
        <w:spacing w:after="0" w:line="240" w:lineRule="auto"/>
        <w:ind w:left="142"/>
        <w:rPr>
          <w:rFonts w:ascii="Arial" w:eastAsia="Times New Roman" w:hAnsi="Arial" w:cs="Times New Roman"/>
          <w:szCs w:val="20"/>
        </w:rPr>
      </w:pPr>
    </w:p>
    <w:p w14:paraId="4FA47BC9" w14:textId="77777777" w:rsidR="00E86129" w:rsidRPr="00E86129" w:rsidRDefault="00E86129" w:rsidP="00E86129">
      <w:pPr>
        <w:spacing w:after="0" w:line="240" w:lineRule="auto"/>
        <w:ind w:left="142"/>
        <w:rPr>
          <w:rFonts w:ascii="Arial" w:eastAsia="Times New Roman" w:hAnsi="Arial" w:cs="Times New Roman"/>
          <w:sz w:val="24"/>
          <w:szCs w:val="20"/>
          <w:u w:val="single"/>
        </w:rPr>
      </w:pPr>
      <w:r w:rsidRPr="00E86129">
        <w:rPr>
          <w:rFonts w:ascii="Arial" w:eastAsia="Times New Roman" w:hAnsi="Arial" w:cs="Times New Roman"/>
          <w:b/>
          <w:sz w:val="24"/>
          <w:szCs w:val="20"/>
          <w:u w:val="single"/>
        </w:rPr>
        <w:t>QUALIFICATIONS AND OTHER RELEVANT TRAINING</w:t>
      </w:r>
    </w:p>
    <w:p w14:paraId="742DB292" w14:textId="77777777" w:rsidR="00E86129" w:rsidRPr="00E86129" w:rsidRDefault="00E86129" w:rsidP="00E86129">
      <w:pPr>
        <w:spacing w:after="0" w:line="240" w:lineRule="auto"/>
        <w:ind w:left="142"/>
        <w:rPr>
          <w:rFonts w:ascii="Arial" w:eastAsia="Times New Roman" w:hAnsi="Arial" w:cs="Times New Roman"/>
          <w:sz w:val="24"/>
          <w:szCs w:val="20"/>
        </w:rPr>
      </w:pPr>
    </w:p>
    <w:p w14:paraId="1828821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Give details of your relevant qualifications and training courses. (You will be asked to produce proof of relevant qualifications if you are interviewed).</w:t>
      </w:r>
    </w:p>
    <w:p w14:paraId="6513EB0C"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82D0FC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Look at the person specification to see which qualifications/training are essential. You may also have gained qualifications and attended training that, although not essential, are relevant to the job.</w:t>
      </w:r>
    </w:p>
    <w:p w14:paraId="03C294F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5AD99B80"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also interested in any relevant courses that did not lead to an examination or qualification and will take into account equivalent education/qualification gained overseas or as part of a vocational training scheme.</w:t>
      </w:r>
    </w:p>
    <w:p w14:paraId="692F5A2F" w14:textId="77777777" w:rsidR="00E86129" w:rsidRPr="00E86129" w:rsidRDefault="00E86129" w:rsidP="00E86129">
      <w:pPr>
        <w:rPr>
          <w:rFonts w:ascii="Arial" w:eastAsia="Times New Roman" w:hAnsi="Arial" w:cs="Times New Roman"/>
          <w:b/>
          <w:sz w:val="24"/>
          <w:szCs w:val="24"/>
        </w:rPr>
      </w:pPr>
      <w:r w:rsidRPr="00E86129">
        <w:rPr>
          <w:rFonts w:ascii="Arial" w:eastAsia="Times New Roman" w:hAnsi="Arial" w:cs="Times New Roman"/>
          <w:b/>
          <w:sz w:val="24"/>
          <w:szCs w:val="24"/>
        </w:rPr>
        <w:br w:type="page"/>
      </w:r>
    </w:p>
    <w:p w14:paraId="58A3B15D" w14:textId="77777777" w:rsidR="00E86129" w:rsidRPr="00E86129" w:rsidRDefault="00E86129" w:rsidP="00E86129">
      <w:pPr>
        <w:spacing w:after="0" w:line="240" w:lineRule="auto"/>
        <w:ind w:left="142"/>
        <w:jc w:val="both"/>
        <w:rPr>
          <w:rFonts w:ascii="Arial" w:eastAsia="Times New Roman" w:hAnsi="Arial" w:cs="Times New Roman"/>
          <w:b/>
          <w:sz w:val="24"/>
          <w:szCs w:val="20"/>
          <w:u w:val="single"/>
        </w:rPr>
      </w:pPr>
      <w:r w:rsidRPr="00E86129">
        <w:rPr>
          <w:rFonts w:ascii="Arial" w:eastAsia="Times New Roman" w:hAnsi="Arial" w:cs="Times New Roman"/>
          <w:b/>
          <w:sz w:val="24"/>
          <w:szCs w:val="24"/>
          <w:u w:val="single"/>
        </w:rPr>
        <w:lastRenderedPageBreak/>
        <w:t>APPLICATION</w:t>
      </w:r>
      <w:r w:rsidRPr="00E86129">
        <w:rPr>
          <w:rFonts w:ascii="Arial" w:eastAsia="Times New Roman" w:hAnsi="Arial" w:cs="Times New Roman"/>
          <w:b/>
          <w:sz w:val="24"/>
          <w:szCs w:val="20"/>
          <w:u w:val="single"/>
        </w:rPr>
        <w:t xml:space="preserve"> DETAILS</w:t>
      </w:r>
    </w:p>
    <w:p w14:paraId="1AD81308" w14:textId="77777777" w:rsidR="00E86129" w:rsidRPr="00E86129" w:rsidRDefault="00E86129" w:rsidP="00E86129">
      <w:pPr>
        <w:spacing w:after="0" w:line="240" w:lineRule="auto"/>
        <w:ind w:left="142"/>
        <w:rPr>
          <w:rFonts w:ascii="Arial" w:eastAsia="Times New Roman" w:hAnsi="Arial" w:cs="Times New Roman"/>
          <w:b/>
          <w:sz w:val="24"/>
          <w:szCs w:val="20"/>
        </w:rPr>
      </w:pPr>
    </w:p>
    <w:p w14:paraId="6E5ED00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b/>
          <w:sz w:val="24"/>
          <w:szCs w:val="24"/>
        </w:rPr>
        <w:t xml:space="preserve">Using separate sheets, </w:t>
      </w:r>
      <w:r w:rsidRPr="00E86129">
        <w:rPr>
          <w:rFonts w:ascii="Arial" w:eastAsia="Times New Roman" w:hAnsi="Arial" w:cs="Times New Roman"/>
          <w:sz w:val="24"/>
          <w:szCs w:val="24"/>
        </w:rPr>
        <w:t>tell us why you think you can do the job.</w:t>
      </w:r>
    </w:p>
    <w:p w14:paraId="465E95BF" w14:textId="77777777" w:rsidR="00E86129" w:rsidRPr="00E86129" w:rsidRDefault="00E86129" w:rsidP="00E86129">
      <w:pPr>
        <w:spacing w:after="0" w:line="276" w:lineRule="auto"/>
        <w:ind w:left="142"/>
        <w:jc w:val="both"/>
        <w:rPr>
          <w:rFonts w:ascii="Arial" w:eastAsia="Times New Roman" w:hAnsi="Arial" w:cs="Times New Roman"/>
          <w:b/>
          <w:sz w:val="24"/>
          <w:szCs w:val="24"/>
        </w:rPr>
      </w:pPr>
    </w:p>
    <w:p w14:paraId="35A3A31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should provide </w:t>
      </w:r>
      <w:r w:rsidRPr="00E86129">
        <w:rPr>
          <w:rFonts w:ascii="Arial" w:eastAsia="Times New Roman" w:hAnsi="Arial" w:cs="Times New Roman"/>
          <w:b/>
          <w:sz w:val="24"/>
          <w:szCs w:val="24"/>
        </w:rPr>
        <w:t>evidence</w:t>
      </w:r>
      <w:r w:rsidRPr="00E86129">
        <w:rPr>
          <w:rFonts w:ascii="Arial" w:eastAsia="Times New Roman" w:hAnsi="Arial" w:cs="Times New Roman"/>
          <w:sz w:val="24"/>
          <w:szCs w:val="24"/>
        </w:rPr>
        <w:t xml:space="preserve"> of your relevant experience, skills and knowledge by </w:t>
      </w:r>
      <w:r w:rsidRPr="00E86129">
        <w:rPr>
          <w:rFonts w:ascii="Arial" w:eastAsia="Times New Roman" w:hAnsi="Arial" w:cs="Times New Roman"/>
          <w:b/>
          <w:sz w:val="24"/>
          <w:szCs w:val="24"/>
        </w:rPr>
        <w:t>giving specific examples</w:t>
      </w:r>
      <w:r w:rsidRPr="00E86129">
        <w:rPr>
          <w:rFonts w:ascii="Arial" w:eastAsia="Times New Roman" w:hAnsi="Arial" w:cs="Times New Roman"/>
          <w:sz w:val="24"/>
          <w:szCs w:val="24"/>
        </w:rPr>
        <w:t xml:space="preserve"> and demonstrating how you meet the criteria on the person specification.</w:t>
      </w:r>
    </w:p>
    <w:p w14:paraId="61B3A57B"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43E0458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You should think very carefully before completing this section and refer to both the job description and person specification.</w:t>
      </w:r>
    </w:p>
    <w:p w14:paraId="0DD786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2055D398"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may wish to write this page out as a rough draft before submitting a handwritten or typed statement (however, </w:t>
      </w:r>
      <w:r w:rsidRPr="00E86129">
        <w:rPr>
          <w:rFonts w:ascii="Arial" w:eastAsia="Times New Roman" w:hAnsi="Arial" w:cs="Times New Roman"/>
          <w:b/>
          <w:sz w:val="24"/>
          <w:szCs w:val="24"/>
        </w:rPr>
        <w:t>do not send in a CV</w:t>
      </w:r>
      <w:r w:rsidRPr="00E86129">
        <w:rPr>
          <w:rFonts w:ascii="Arial" w:eastAsia="Times New Roman" w:hAnsi="Arial" w:cs="Times New Roman"/>
          <w:sz w:val="24"/>
          <w:szCs w:val="24"/>
        </w:rPr>
        <w:t>).</w:t>
      </w:r>
    </w:p>
    <w:p w14:paraId="17A32B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69CECA22"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little or no work experience, try to think of things you have done where you can transfer skills used at school or college, such as planning a project, or course work. You may also have considerable domestic responsibilities such as household budgeting, or you may organise social or community activities – these are skills that can be relevant to the post.</w:t>
      </w:r>
    </w:p>
    <w:p w14:paraId="3D2D6F17"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30B9F0C"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Be positive about your personal skills and achievements – they can be just as relevant as professional experience.</w:t>
      </w:r>
    </w:p>
    <w:p w14:paraId="3FE15318" w14:textId="77777777" w:rsidR="00E86129" w:rsidRPr="00E86129" w:rsidRDefault="00E86129" w:rsidP="00E86129">
      <w:pPr>
        <w:spacing w:after="0" w:line="240" w:lineRule="auto"/>
        <w:ind w:left="142"/>
        <w:rPr>
          <w:rFonts w:ascii="Times New Roman" w:eastAsia="Times New Roman" w:hAnsi="Times New Roman" w:cs="Times New Roman"/>
          <w:sz w:val="20"/>
          <w:szCs w:val="20"/>
        </w:rPr>
      </w:pPr>
    </w:p>
    <w:p w14:paraId="423DA15A"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EXPERIENCE</w:t>
      </w:r>
    </w:p>
    <w:p w14:paraId="5163C72C" w14:textId="77777777" w:rsidR="00E86129" w:rsidRPr="00E86129" w:rsidRDefault="00E86129" w:rsidP="00E86129">
      <w:pPr>
        <w:spacing w:after="0" w:line="240" w:lineRule="auto"/>
        <w:ind w:left="142"/>
        <w:rPr>
          <w:rFonts w:ascii="Arial" w:eastAsia="Times New Roman" w:hAnsi="Arial" w:cs="Times New Roman"/>
          <w:b/>
          <w:sz w:val="24"/>
          <w:szCs w:val="24"/>
        </w:rPr>
      </w:pPr>
    </w:p>
    <w:p w14:paraId="7BDCB5C7"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interested in all employment you have undertaken. If you have not had a full time or permanent job, please give details of any other employment you may have had (work experience, part time, voluntary or holiday work).</w:t>
      </w:r>
    </w:p>
    <w:p w14:paraId="5D36887B" w14:textId="77777777" w:rsidR="00E86129" w:rsidRPr="00E86129" w:rsidRDefault="00E86129" w:rsidP="00E86129">
      <w:pPr>
        <w:spacing w:after="0" w:line="276" w:lineRule="auto"/>
        <w:ind w:left="142"/>
        <w:rPr>
          <w:rFonts w:ascii="Arial" w:eastAsia="Times New Roman" w:hAnsi="Arial" w:cs="Times New Roman"/>
          <w:sz w:val="24"/>
          <w:szCs w:val="24"/>
        </w:rPr>
      </w:pPr>
    </w:p>
    <w:p w14:paraId="101EB3D3" w14:textId="77777777" w:rsidR="00E86129" w:rsidRPr="00E86129" w:rsidRDefault="00E86129" w:rsidP="00E86129">
      <w:pPr>
        <w:spacing w:after="0" w:line="276" w:lineRule="auto"/>
        <w:ind w:left="142"/>
        <w:rPr>
          <w:rFonts w:ascii="Arial" w:eastAsia="Times New Roman" w:hAnsi="Arial" w:cs="Times New Roman"/>
          <w:b/>
          <w:sz w:val="24"/>
          <w:szCs w:val="24"/>
        </w:rPr>
      </w:pPr>
      <w:r w:rsidRPr="00E86129">
        <w:rPr>
          <w:rFonts w:ascii="Arial" w:eastAsia="Times New Roman" w:hAnsi="Arial" w:cs="Times New Roman"/>
          <w:b/>
          <w:sz w:val="24"/>
          <w:szCs w:val="24"/>
        </w:rPr>
        <w:t>IT IS IMPORTANT THAT ANY GAPS IN YOUR WORK HISTORY ARE FULLY EXPLAINED ON THE FORM.</w:t>
      </w:r>
    </w:p>
    <w:p w14:paraId="04E550AA" w14:textId="77777777" w:rsidR="00E86129" w:rsidRPr="00E86129" w:rsidRDefault="00E86129" w:rsidP="00E86129">
      <w:pPr>
        <w:spacing w:after="0" w:line="240" w:lineRule="auto"/>
        <w:ind w:left="142"/>
        <w:rPr>
          <w:rFonts w:ascii="Arial" w:eastAsia="Times New Roman" w:hAnsi="Arial" w:cs="Times New Roman"/>
          <w:sz w:val="24"/>
          <w:szCs w:val="24"/>
        </w:rPr>
      </w:pPr>
    </w:p>
    <w:p w14:paraId="6C544746"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DATA PROTECTION</w:t>
      </w:r>
    </w:p>
    <w:p w14:paraId="783F2723" w14:textId="77777777" w:rsidR="00E86129" w:rsidRPr="00E86129" w:rsidRDefault="00E86129" w:rsidP="00E86129">
      <w:pPr>
        <w:spacing w:after="0" w:line="240" w:lineRule="auto"/>
        <w:ind w:left="142"/>
        <w:rPr>
          <w:rFonts w:ascii="Arial" w:eastAsia="Times New Roman" w:hAnsi="Arial" w:cs="Times New Roman"/>
          <w:sz w:val="24"/>
          <w:szCs w:val="24"/>
        </w:rPr>
      </w:pPr>
    </w:p>
    <w:p w14:paraId="29CD5A55"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The information you have supplied on this application form may be processed by computer, or may form the basis of manual records. This data will be used to produce anonymous statistics in connection with Equal Opportunities and recruitment monitoring.</w:t>
      </w:r>
    </w:p>
    <w:p w14:paraId="460F4905" w14:textId="77777777" w:rsidR="00E86129" w:rsidRPr="00E86129" w:rsidRDefault="00E86129" w:rsidP="00E86129">
      <w:pPr>
        <w:spacing w:after="0" w:line="240" w:lineRule="auto"/>
        <w:ind w:left="142"/>
        <w:rPr>
          <w:rFonts w:ascii="Arial" w:eastAsia="Times New Roman" w:hAnsi="Arial" w:cs="Times New Roman"/>
          <w:sz w:val="24"/>
          <w:szCs w:val="24"/>
        </w:rPr>
      </w:pPr>
    </w:p>
    <w:p w14:paraId="53710BFF"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DISABILITY</w:t>
      </w:r>
    </w:p>
    <w:p w14:paraId="32E624E8" w14:textId="77777777" w:rsidR="00E86129" w:rsidRPr="00E86129" w:rsidRDefault="00E86129" w:rsidP="00E86129">
      <w:pPr>
        <w:spacing w:after="0" w:line="240" w:lineRule="auto"/>
        <w:ind w:left="142"/>
        <w:rPr>
          <w:rFonts w:ascii="Arial" w:eastAsia="Times New Roman" w:hAnsi="Arial" w:cs="Times New Roman"/>
          <w:sz w:val="24"/>
          <w:szCs w:val="24"/>
        </w:rPr>
      </w:pPr>
    </w:p>
    <w:p w14:paraId="4222A801" w14:textId="77777777" w:rsidR="00E86129" w:rsidRPr="00E86129" w:rsidRDefault="00E86129" w:rsidP="00E86129">
      <w:pPr>
        <w:spacing w:after="0" w:line="240" w:lineRule="auto"/>
        <w:ind w:left="142"/>
        <w:rPr>
          <w:rFonts w:ascii="Arial" w:eastAsia="Times New Roman" w:hAnsi="Arial" w:cs="Times New Roman"/>
          <w:sz w:val="24"/>
          <w:szCs w:val="24"/>
        </w:rPr>
      </w:pPr>
      <w:r w:rsidRPr="00E86129">
        <w:rPr>
          <w:rFonts w:ascii="Arial" w:eastAsia="Times New Roman" w:hAnsi="Arial" w:cs="Times New Roman"/>
          <w:sz w:val="24"/>
          <w:szCs w:val="24"/>
        </w:rPr>
        <w:t>The School/ Council welcomes applications from people with disabilities.</w:t>
      </w:r>
    </w:p>
    <w:p w14:paraId="46941264"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399272F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let us know if you need additional assistance from us in order to complete the application form or prior to attending the selection process (special parking, ground floor venue, sign language interpreter, large print, wheelchair access, etc.)</w:t>
      </w:r>
    </w:p>
    <w:p w14:paraId="1C1A2E69" w14:textId="77777777" w:rsidR="006E348D" w:rsidRDefault="006E348D"/>
    <w:sectPr w:rsidR="006E3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29"/>
    <w:rsid w:val="0005793C"/>
    <w:rsid w:val="003227B8"/>
    <w:rsid w:val="006E348D"/>
    <w:rsid w:val="00E8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9B16"/>
  <w15:chartTrackingRefBased/>
  <w15:docId w15:val="{D741B06D-0479-4D8D-870E-D0D8E7F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67AFED96</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Jo Lock</cp:lastModifiedBy>
  <cp:revision>2</cp:revision>
  <dcterms:created xsi:type="dcterms:W3CDTF">2021-06-11T09:19:00Z</dcterms:created>
  <dcterms:modified xsi:type="dcterms:W3CDTF">2021-06-11T09:19:00Z</dcterms:modified>
</cp:coreProperties>
</file>