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77777777" w:rsidR="004954DE" w:rsidRDefault="00806F3F" w:rsidP="00806F3F">
      <w:pPr>
        <w:pStyle w:val="Heading1"/>
        <w:spacing w:before="120"/>
        <w:ind w:firstLine="720"/>
        <w:jc w:val="right"/>
        <w:rPr>
          <w:sz w:val="10"/>
        </w:rPr>
      </w:pPr>
      <w:bookmarkStart w:id="0" w:name="_GoBack"/>
      <w:bookmarkEnd w:id="0"/>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1" w:name="_Hlk478391059"/>
    <w:bookmarkEnd w:id="1"/>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1AF8831B"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361D663D"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24ECA">
        <w:t xml:space="preserve">Nov </w:t>
      </w:r>
      <w:r w:rsidR="004954DE">
        <w:t>201</w:t>
      </w:r>
      <w:r w:rsidR="00424ECA">
        <w:t>8</w:t>
      </w:r>
      <w:r w:rsidR="004954DE">
        <w:t>)</w:t>
      </w:r>
      <w:r w:rsidR="004954DE">
        <w:br/>
      </w:r>
    </w:p>
    <w:p w14:paraId="3096C2CB" w14:textId="77777777" w:rsidR="004954DE" w:rsidRDefault="004954DE" w:rsidP="004954DE">
      <w:pPr>
        <w:ind w:left="284"/>
      </w:pPr>
    </w:p>
    <w:p w14:paraId="23589229" w14:textId="77777777"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p>
    <w:p w14:paraId="5EE4236A" w14:textId="77777777" w:rsidR="00FD042A" w:rsidRDefault="00FD042A" w:rsidP="00D705C0">
      <w:pPr>
        <w:tabs>
          <w:tab w:val="left" w:pos="7938"/>
        </w:tabs>
        <w:ind w:left="851" w:hanging="142"/>
        <w:rPr>
          <w:rFonts w:ascii="Arial" w:hAnsi="Arial"/>
          <w:sz w:val="24"/>
          <w:szCs w:val="24"/>
        </w:rPr>
      </w:pPr>
    </w:p>
    <w:p w14:paraId="22BBB206" w14:textId="1ACAC382" w:rsidR="004954DE" w:rsidRPr="00411841" w:rsidRDefault="00FD042A" w:rsidP="00FD042A">
      <w:pPr>
        <w:tabs>
          <w:tab w:val="left" w:pos="2694"/>
          <w:tab w:val="left" w:pos="7938"/>
        </w:tabs>
        <w:ind w:left="851" w:hanging="142"/>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4D691702" w14:textId="0B370576"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7"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7"/>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14:paraId="782BCD03" w14:textId="77777777" w:rsidR="00B82C6A" w:rsidRDefault="00B82C6A" w:rsidP="00D705C0">
      <w:pPr>
        <w:ind w:left="709"/>
        <w:rPr>
          <w:rFonts w:ascii="Arial" w:hAnsi="Arial" w:cs="Arial"/>
          <w:sz w:val="24"/>
          <w:szCs w:val="24"/>
        </w:rPr>
      </w:pPr>
    </w:p>
    <w:p w14:paraId="22DF187B" w14:textId="768FE73E"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4954DE">
      <w:pPr>
        <w:ind w:left="567"/>
        <w:rPr>
          <w:rFonts w:ascii="Arial" w:hAnsi="Arial" w:cs="Arial"/>
          <w:sz w:val="24"/>
          <w:szCs w:val="24"/>
        </w:rPr>
      </w:pPr>
    </w:p>
    <w:p w14:paraId="15E23F72" w14:textId="20E7F560"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0"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0"/>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1"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2"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3"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4"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B82C6A" w14:paraId="37C95B81" w14:textId="77777777" w:rsidTr="00366AE0">
        <w:trPr>
          <w:cantSplit/>
          <w:trHeight w:hRule="exact" w:val="632"/>
        </w:trPr>
        <w:tc>
          <w:tcPr>
            <w:tcW w:w="9497" w:type="dxa"/>
            <w:gridSpan w:val="2"/>
            <w:shd w:val="clear" w:color="auto" w:fill="FFFFFF"/>
            <w:vAlign w:val="center"/>
          </w:tcPr>
          <w:p w14:paraId="75758056" w14:textId="3D01545A"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dd/mm/yyyy</w:t>
            </w:r>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lastRenderedPageBreak/>
              <w:t xml:space="preserve"> Postcode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lastRenderedPageBreak/>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F92E814" w14:textId="77777777" w:rsidR="006D70EB" w:rsidRDefault="006D70EB" w:rsidP="00366AE0">
            <w:pPr>
              <w:rPr>
                <w:rFonts w:ascii="Arial" w:hAnsi="Arial"/>
                <w:sz w:val="24"/>
                <w:szCs w:val="24"/>
              </w:rPr>
            </w:pPr>
            <w:r w:rsidRPr="006D70EB">
              <w:rPr>
                <w:rFonts w:ascii="Arial" w:hAnsi="Arial"/>
                <w:sz w:val="24"/>
                <w:szCs w:val="24"/>
              </w:rPr>
              <w:t xml:space="preserve">Can we contact you at work? </w:t>
            </w:r>
          </w:p>
          <w:p w14:paraId="03C33A02" w14:textId="77777777"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E32D87">
              <w:rPr>
                <w:rFonts w:ascii="Arial" w:hAnsi="Arial"/>
                <w:sz w:val="24"/>
                <w:szCs w:val="24"/>
              </w:rPr>
              <w:fldChar w:fldCharType="end"/>
            </w:r>
          </w:p>
          <w:p w14:paraId="4B07B407" w14:textId="40F4AFF9" w:rsidR="00B82C6A" w:rsidRPr="006D70EB" w:rsidRDefault="00B82C6A" w:rsidP="00366AE0">
            <w:pPr>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2CC768C3"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14:paraId="22FDC5CF"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1E8C2BBB" w14:textId="77777777" w:rsidTr="00F21542">
        <w:trPr>
          <w:cantSplit/>
        </w:trPr>
        <w:tc>
          <w:tcPr>
            <w:tcW w:w="3828" w:type="dxa"/>
            <w:vMerge w:val="restart"/>
            <w:shd w:val="clear" w:color="auto" w:fill="F2F2F2" w:themeFill="background1" w:themeFillShade="F2"/>
            <w:vAlign w:val="center"/>
          </w:tcPr>
          <w:p w14:paraId="7C9A4EFE" w14:textId="1757F8A2"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01F77D0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6F13506"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377A3CB0" w14:textId="77777777" w:rsidTr="00F21542">
        <w:trPr>
          <w:cantSplit/>
        </w:trPr>
        <w:tc>
          <w:tcPr>
            <w:tcW w:w="3828" w:type="dxa"/>
            <w:vMerge/>
          </w:tcPr>
          <w:p w14:paraId="027664DA" w14:textId="77777777" w:rsidR="001A4B7B" w:rsidRDefault="001A4B7B" w:rsidP="00D00210">
            <w:pPr>
              <w:rPr>
                <w:rFonts w:ascii="Arial" w:hAnsi="Arial"/>
                <w:sz w:val="22"/>
              </w:rPr>
            </w:pPr>
          </w:p>
        </w:tc>
        <w:tc>
          <w:tcPr>
            <w:tcW w:w="4365" w:type="dxa"/>
            <w:vMerge/>
          </w:tcPr>
          <w:p w14:paraId="1307B05A" w14:textId="77777777" w:rsidR="001A4B7B"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Default="001A4B7B" w:rsidP="00D00210">
            <w:pPr>
              <w:jc w:val="center"/>
              <w:rPr>
                <w:rFonts w:ascii="Arial" w:hAnsi="Arial"/>
                <w:sz w:val="18"/>
                <w:szCs w:val="18"/>
              </w:rPr>
            </w:pPr>
            <w:r w:rsidRPr="001A31DA">
              <w:rPr>
                <w:rFonts w:ascii="Arial" w:hAnsi="Arial"/>
                <w:sz w:val="18"/>
                <w:szCs w:val="18"/>
              </w:rPr>
              <w:t>From</w:t>
            </w:r>
          </w:p>
          <w:p w14:paraId="45961650"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1163" w:type="dxa"/>
            <w:shd w:val="clear" w:color="auto" w:fill="F2F2F2" w:themeFill="background1" w:themeFillShade="F2"/>
          </w:tcPr>
          <w:p w14:paraId="29E2DAF9" w14:textId="77777777" w:rsidR="001A4B7B" w:rsidRDefault="001A4B7B" w:rsidP="00D00210">
            <w:pPr>
              <w:jc w:val="center"/>
              <w:rPr>
                <w:rFonts w:ascii="Arial" w:hAnsi="Arial"/>
                <w:sz w:val="18"/>
                <w:szCs w:val="18"/>
              </w:rPr>
            </w:pPr>
            <w:r w:rsidRPr="001A31DA">
              <w:rPr>
                <w:rFonts w:ascii="Arial" w:hAnsi="Arial"/>
                <w:sz w:val="18"/>
                <w:szCs w:val="18"/>
              </w:rPr>
              <w:t>To</w:t>
            </w:r>
          </w:p>
          <w:p w14:paraId="7EF7491C"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3685" w:type="dxa"/>
            <w:vMerge/>
            <w:shd w:val="clear" w:color="auto" w:fill="FFFFFF"/>
          </w:tcPr>
          <w:p w14:paraId="6FBCC263" w14:textId="77777777" w:rsidR="001A4B7B" w:rsidRPr="001A31DA" w:rsidRDefault="001A4B7B" w:rsidP="00D00210">
            <w:pPr>
              <w:jc w:val="center"/>
              <w:rPr>
                <w:rFonts w:ascii="Arial" w:hAnsi="Arial"/>
                <w:sz w:val="18"/>
                <w:szCs w:val="18"/>
              </w:rPr>
            </w:pPr>
          </w:p>
        </w:tc>
      </w:tr>
      <w:tr w:rsidR="00A9525A" w14:paraId="2991E732" w14:textId="77777777" w:rsidTr="008C367C">
        <w:trPr>
          <w:trHeight w:val="1020"/>
        </w:trPr>
        <w:tc>
          <w:tcPr>
            <w:tcW w:w="3828" w:type="dxa"/>
            <w:shd w:val="clear" w:color="auto" w:fill="FFFFFF"/>
            <w:vAlign w:val="center"/>
          </w:tcPr>
          <w:p w14:paraId="6776F4FE"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5"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4365" w:type="dxa"/>
            <w:shd w:val="clear" w:color="auto" w:fill="FFFFFF"/>
            <w:vAlign w:val="center"/>
          </w:tcPr>
          <w:p w14:paraId="59A191EF"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6"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bookmarkStart w:id="27" w:name="Text65"/>
        <w:tc>
          <w:tcPr>
            <w:tcW w:w="1134" w:type="dxa"/>
            <w:shd w:val="clear" w:color="auto" w:fill="FFFFFF"/>
            <w:vAlign w:val="center"/>
          </w:tcPr>
          <w:p w14:paraId="2668599D"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163" w:type="dxa"/>
            <w:shd w:val="clear" w:color="auto" w:fill="FFFFFF"/>
            <w:vAlign w:val="center"/>
          </w:tcPr>
          <w:p w14:paraId="0C42A312"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376A481"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60B5CDB" w14:textId="77777777" w:rsidTr="008C367C">
        <w:trPr>
          <w:trHeight w:val="1020"/>
        </w:trPr>
        <w:tc>
          <w:tcPr>
            <w:tcW w:w="3828" w:type="dxa"/>
            <w:shd w:val="clear" w:color="auto" w:fill="FFFFFF"/>
            <w:vAlign w:val="center"/>
          </w:tcPr>
          <w:p w14:paraId="5D5F263B"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8"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4365" w:type="dxa"/>
            <w:shd w:val="clear" w:color="auto" w:fill="FFFFFF"/>
            <w:vAlign w:val="center"/>
          </w:tcPr>
          <w:p w14:paraId="264A80B3"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9"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134" w:type="dxa"/>
            <w:shd w:val="clear" w:color="auto" w:fill="FFFFFF"/>
            <w:vAlign w:val="center"/>
          </w:tcPr>
          <w:p w14:paraId="13380FA6"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8BD04C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66C5BD2"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53016308" w14:textId="77777777" w:rsidTr="008C367C">
        <w:trPr>
          <w:trHeight w:val="1020"/>
        </w:trPr>
        <w:tc>
          <w:tcPr>
            <w:tcW w:w="3828" w:type="dxa"/>
            <w:shd w:val="clear" w:color="auto" w:fill="FFFFFF"/>
            <w:vAlign w:val="center"/>
          </w:tcPr>
          <w:p w14:paraId="2CF62808"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30"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4365" w:type="dxa"/>
            <w:shd w:val="clear" w:color="auto" w:fill="FFFFFF"/>
            <w:vAlign w:val="center"/>
          </w:tcPr>
          <w:p w14:paraId="7A6A9916"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31"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134" w:type="dxa"/>
            <w:shd w:val="clear" w:color="auto" w:fill="FFFFFF"/>
            <w:vAlign w:val="center"/>
          </w:tcPr>
          <w:p w14:paraId="667FED8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54C9577F"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B2E871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CE214BB" w14:textId="77777777" w:rsidTr="008C367C">
        <w:trPr>
          <w:trHeight w:val="1020"/>
        </w:trPr>
        <w:tc>
          <w:tcPr>
            <w:tcW w:w="3828" w:type="dxa"/>
            <w:shd w:val="clear" w:color="auto" w:fill="FFFFFF"/>
            <w:vAlign w:val="center"/>
          </w:tcPr>
          <w:p w14:paraId="77411666"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70547DC"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0A27FB0"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50968B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5021B6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5C0E2ABF" w14:textId="77777777" w:rsidTr="008C367C">
        <w:trPr>
          <w:trHeight w:val="1020"/>
        </w:trPr>
        <w:tc>
          <w:tcPr>
            <w:tcW w:w="3828" w:type="dxa"/>
            <w:shd w:val="clear" w:color="auto" w:fill="FFFFFF"/>
            <w:vAlign w:val="center"/>
          </w:tcPr>
          <w:p w14:paraId="04BC26C1" w14:textId="598D857E"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1277203" w14:textId="25471B3A"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14DA3E6" w14:textId="33EC3B7D"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A957AFB" w14:textId="08B305D4"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39BD384" w14:textId="56F33A34"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E531623" w14:textId="77777777" w:rsidTr="008C367C">
        <w:trPr>
          <w:trHeight w:val="1020"/>
        </w:trPr>
        <w:tc>
          <w:tcPr>
            <w:tcW w:w="3828" w:type="dxa"/>
            <w:shd w:val="clear" w:color="auto" w:fill="FFFFFF"/>
            <w:vAlign w:val="center"/>
          </w:tcPr>
          <w:p w14:paraId="268AB948" w14:textId="4C0CD2D4"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32F2B51B" w14:textId="2300E51C"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41A9E42" w14:textId="746231B2"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360E76" w14:textId="7619614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0D59F75" w14:textId="46B635D0"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D8CCE7D" w14:textId="77777777" w:rsidTr="008C367C">
        <w:trPr>
          <w:trHeight w:val="1020"/>
        </w:trPr>
        <w:tc>
          <w:tcPr>
            <w:tcW w:w="3828" w:type="dxa"/>
            <w:shd w:val="clear" w:color="auto" w:fill="FFFFFF"/>
            <w:vAlign w:val="center"/>
          </w:tcPr>
          <w:p w14:paraId="2484ECE5" w14:textId="573B55FC"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80DF2A" w14:textId="1A5E9431"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CFE1D28" w14:textId="3967E801"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BB16BA3" w14:textId="623C3DC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07B1978" w14:textId="3C1B368A"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332B4322" w14:textId="77777777" w:rsidTr="008C367C">
        <w:trPr>
          <w:trHeight w:val="1020"/>
        </w:trPr>
        <w:tc>
          <w:tcPr>
            <w:tcW w:w="3828" w:type="dxa"/>
            <w:shd w:val="clear" w:color="auto" w:fill="FFFFFF"/>
            <w:vAlign w:val="center"/>
          </w:tcPr>
          <w:p w14:paraId="257524C8" w14:textId="7B0822E6"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10D3C4" w14:textId="022FB86F"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1298C825" w14:textId="7BC33CEF"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0A42E0ED" w14:textId="0C058907"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2BBA164" w14:textId="4B6680D3"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84253BB" w14:textId="77777777" w:rsidR="004954DE" w:rsidRDefault="004954DE"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71E6EA6E" w14:textId="77777777"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(dd/mm/yy)</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(dd/mm/yy)</w:t>
            </w:r>
          </w:p>
        </w:tc>
      </w:tr>
      <w:tr w:rsidR="004954DE" w14:paraId="07B779F0" w14:textId="77777777" w:rsidTr="00AC3670">
        <w:trPr>
          <w:trHeight w:hRule="exact" w:val="850"/>
        </w:trPr>
        <w:tc>
          <w:tcPr>
            <w:tcW w:w="3980" w:type="dxa"/>
            <w:tcBorders>
              <w:top w:val="single" w:sz="4" w:space="0" w:color="auto"/>
            </w:tcBorders>
            <w:shd w:val="clear" w:color="auto" w:fill="FFFFFF"/>
            <w:vAlign w:val="center"/>
          </w:tcPr>
          <w:p w14:paraId="42BC7BEA"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2"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382" w:type="dxa"/>
            <w:shd w:val="clear" w:color="auto" w:fill="FFFFFF"/>
            <w:vAlign w:val="center"/>
          </w:tcPr>
          <w:p w14:paraId="53EAA6E2"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3"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4414" w:type="dxa"/>
            <w:shd w:val="clear" w:color="auto" w:fill="FFFFFF"/>
            <w:vAlign w:val="center"/>
          </w:tcPr>
          <w:p w14:paraId="6C111500"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4"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bookmarkStart w:id="35" w:name="Text76"/>
        <w:tc>
          <w:tcPr>
            <w:tcW w:w="2410" w:type="dxa"/>
            <w:shd w:val="clear" w:color="auto" w:fill="FFFFFF"/>
            <w:vAlign w:val="center"/>
          </w:tcPr>
          <w:p w14:paraId="665F863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AC3670">
        <w:trPr>
          <w:trHeight w:hRule="exact" w:val="850"/>
        </w:trPr>
        <w:tc>
          <w:tcPr>
            <w:tcW w:w="3980" w:type="dxa"/>
            <w:shd w:val="clear" w:color="auto" w:fill="FFFFFF"/>
            <w:vAlign w:val="center"/>
          </w:tcPr>
          <w:p w14:paraId="24CDA2AA"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6"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7FE6094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AC3670">
        <w:trPr>
          <w:trHeight w:hRule="exact" w:val="850"/>
        </w:trPr>
        <w:tc>
          <w:tcPr>
            <w:tcW w:w="3980" w:type="dxa"/>
            <w:shd w:val="clear" w:color="auto" w:fill="FFFFFF"/>
            <w:vAlign w:val="center"/>
          </w:tcPr>
          <w:p w14:paraId="7F7E163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7"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232798A5"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AC3670">
        <w:trPr>
          <w:trHeight w:hRule="exact" w:val="850"/>
        </w:trPr>
        <w:tc>
          <w:tcPr>
            <w:tcW w:w="3980" w:type="dxa"/>
            <w:shd w:val="clear" w:color="auto" w:fill="FFFFFF"/>
            <w:vAlign w:val="center"/>
          </w:tcPr>
          <w:p w14:paraId="13628A70"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8"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46659A58"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AC3670">
        <w:trPr>
          <w:trHeight w:hRule="exact" w:val="850"/>
        </w:trPr>
        <w:tc>
          <w:tcPr>
            <w:tcW w:w="3980" w:type="dxa"/>
            <w:shd w:val="clear" w:color="auto" w:fill="FFFFFF"/>
            <w:vAlign w:val="center"/>
          </w:tcPr>
          <w:p w14:paraId="67C5C587"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9"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2937BC5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34833D7" w14:textId="77777777" w:rsidTr="00AC3670">
        <w:trPr>
          <w:trHeight w:hRule="exact" w:val="850"/>
        </w:trPr>
        <w:tc>
          <w:tcPr>
            <w:tcW w:w="3980" w:type="dxa"/>
            <w:shd w:val="clear" w:color="auto" w:fill="FFFFFF"/>
            <w:vAlign w:val="center"/>
          </w:tcPr>
          <w:p w14:paraId="5D24E729"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40"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6BC509A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1102BE1"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47012E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A9222A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AC3670">
        <w:trPr>
          <w:trHeight w:hRule="exact" w:val="850"/>
        </w:trPr>
        <w:tc>
          <w:tcPr>
            <w:tcW w:w="3980" w:type="dxa"/>
            <w:tcBorders>
              <w:bottom w:val="single" w:sz="4" w:space="0" w:color="auto"/>
            </w:tcBorders>
            <w:shd w:val="clear" w:color="auto" w:fill="FFFFFF"/>
            <w:vAlign w:val="center"/>
          </w:tcPr>
          <w:p w14:paraId="53F98A68"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41"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tcBorders>
              <w:bottom w:val="single" w:sz="4" w:space="0" w:color="auto"/>
            </w:tcBorders>
            <w:shd w:val="clear" w:color="auto" w:fill="FFFFFF"/>
            <w:vAlign w:val="center"/>
          </w:tcPr>
          <w:p w14:paraId="273FA6A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AC3670">
        <w:trPr>
          <w:trHeight w:hRule="exact" w:val="567"/>
        </w:trPr>
        <w:tc>
          <w:tcPr>
            <w:tcW w:w="14170" w:type="dxa"/>
            <w:gridSpan w:val="5"/>
            <w:tcBorders>
              <w:right w:val="single" w:sz="4" w:space="0" w:color="auto"/>
            </w:tcBorders>
            <w:shd w:val="clear" w:color="auto" w:fill="F2F2F2" w:themeFill="background1" w:themeFillShade="F2"/>
            <w:vAlign w:val="center"/>
          </w:tcPr>
          <w:p w14:paraId="1CBB5C41" w14:textId="47D801ED"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14:paraId="4D692880" w14:textId="77777777" w:rsidR="004954DE" w:rsidRDefault="00A9525A" w:rsidP="004954DE">
      <w:pPr>
        <w:ind w:left="270"/>
        <w:rPr>
          <w:rFonts w:ascii="Arial" w:hAnsi="Arial"/>
          <w:sz w:val="24"/>
        </w:rPr>
      </w:pPr>
      <w:r>
        <w:rPr>
          <w:rFonts w:ascii="Arial" w:hAnsi="Arial"/>
          <w:sz w:val="24"/>
        </w:rPr>
        <w:br w:type="textWrapping" w:clear="all"/>
      </w:r>
    </w:p>
    <w:p w14:paraId="5643991B" w14:textId="77777777" w:rsidR="00F21542" w:rsidRDefault="00F21542">
      <w:pPr>
        <w:spacing w:after="160" w:line="259" w:lineRule="auto"/>
        <w:rPr>
          <w:rFonts w:ascii="Arial" w:hAnsi="Arial"/>
          <w:b/>
          <w:sz w:val="24"/>
        </w:rPr>
      </w:pPr>
    </w:p>
    <w:p w14:paraId="7A557C25" w14:textId="77777777" w:rsidR="004954DE" w:rsidRDefault="004954DE" w:rsidP="004954DE">
      <w:pPr>
        <w:ind w:left="270"/>
        <w:rPr>
          <w:rFonts w:ascii="Arial" w:hAnsi="Arial"/>
          <w:b/>
          <w:sz w:val="24"/>
        </w:rPr>
      </w:pPr>
    </w:p>
    <w:p w14:paraId="3C888164" w14:textId="4E26AF3A"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15FA4339" w14:textId="77777777" w:rsidTr="00B169D1">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F21542" w:rsidRDefault="004954DE" w:rsidP="00B169D1">
            <w:pPr>
              <w:ind w:left="37" w:firstLine="1"/>
              <w:jc w:val="center"/>
              <w:rPr>
                <w:rFonts w:ascii="Arial" w:hAnsi="Arial"/>
                <w:sz w:val="24"/>
                <w:szCs w:val="24"/>
              </w:rPr>
            </w:pPr>
            <w:r w:rsidRPr="00F21542">
              <w:rPr>
                <w:rFonts w:ascii="Arial" w:hAnsi="Arial"/>
                <w:sz w:val="24"/>
                <w:szCs w:val="24"/>
              </w:rPr>
              <w:t>Date (dd/mm/yy)</w:t>
            </w:r>
          </w:p>
        </w:tc>
        <w:tc>
          <w:tcPr>
            <w:tcW w:w="5811"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B169D1">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2"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3"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4"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5"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6"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7"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8"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9"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44CEBCCF"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E37A0" w14:textId="6A18DA93" w:rsidR="00110A6E" w:rsidRDefault="00110A6E" w:rsidP="00F21542">
            <w:pPr>
              <w:ind w:left="270"/>
              <w:rPr>
                <w:rFonts w:ascii="Arial" w:hAnsi="Arial"/>
                <w:sz w:val="22"/>
              </w:rPr>
            </w:pPr>
          </w:p>
          <w:p w14:paraId="5686375B" w14:textId="0AE442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23CDDA" w14:textId="3F9D0D9F" w:rsidR="00110A6E" w:rsidRDefault="00110A6E" w:rsidP="00F21542">
            <w:pPr>
              <w:ind w:left="270"/>
              <w:rPr>
                <w:rFonts w:ascii="Arial" w:hAnsi="Arial"/>
                <w:sz w:val="22"/>
              </w:rPr>
            </w:pPr>
          </w:p>
          <w:p w14:paraId="0720561F" w14:textId="71D72419"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67CDD8" w14:textId="3D50A013" w:rsidR="00110A6E" w:rsidRDefault="00110A6E" w:rsidP="00F21542">
            <w:pPr>
              <w:ind w:left="270"/>
              <w:rPr>
                <w:rFonts w:ascii="Arial" w:hAnsi="Arial"/>
                <w:sz w:val="22"/>
              </w:rPr>
            </w:pPr>
          </w:p>
          <w:p w14:paraId="5919D31D" w14:textId="6590D4D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5B81" w14:textId="6B6A5A53" w:rsidR="00110A6E" w:rsidRDefault="00110A6E" w:rsidP="00F21542">
            <w:pPr>
              <w:ind w:left="270"/>
              <w:rPr>
                <w:rFonts w:ascii="Arial" w:hAnsi="Arial"/>
                <w:sz w:val="22"/>
              </w:rPr>
            </w:pPr>
          </w:p>
          <w:p w14:paraId="6A1802BC" w14:textId="0042C6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DDCD77" w14:textId="531B72E5" w:rsidR="00F21542" w:rsidRDefault="00F21542" w:rsidP="00CE7380">
            <w:pPr>
              <w:rPr>
                <w:rFonts w:ascii="Arial" w:hAnsi="Arial"/>
                <w:sz w:val="22"/>
              </w:rPr>
            </w:pPr>
          </w:p>
        </w:tc>
        <w:tc>
          <w:tcPr>
            <w:tcW w:w="1701" w:type="dxa"/>
            <w:shd w:val="clear" w:color="auto" w:fill="FFFFFF"/>
          </w:tcPr>
          <w:p w14:paraId="5F202705" w14:textId="77777777" w:rsidR="004954DE" w:rsidRDefault="004954DE" w:rsidP="00D00210">
            <w:pPr>
              <w:ind w:left="270"/>
              <w:jc w:val="center"/>
              <w:rPr>
                <w:rFonts w:ascii="Arial" w:hAnsi="Arial"/>
                <w:sz w:val="22"/>
              </w:rPr>
            </w:pPr>
          </w:p>
          <w:bookmarkStart w:id="50"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7B3D8289" w14:textId="77777777" w:rsidR="004954DE" w:rsidRDefault="004954DE" w:rsidP="00F21542">
            <w:pPr>
              <w:ind w:left="270"/>
              <w:rPr>
                <w:rFonts w:ascii="Arial" w:hAnsi="Arial"/>
                <w:sz w:val="22"/>
              </w:rPr>
            </w:pPr>
          </w:p>
          <w:bookmarkStart w:id="51"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182B5C2D" w14:textId="77777777" w:rsidR="004954DE" w:rsidRDefault="004954DE" w:rsidP="00F21542">
            <w:pPr>
              <w:ind w:left="270"/>
              <w:rPr>
                <w:rFonts w:ascii="Arial" w:hAnsi="Arial"/>
                <w:sz w:val="22"/>
              </w:rPr>
            </w:pPr>
          </w:p>
          <w:bookmarkStart w:id="52"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764FE0EF" w14:textId="77777777" w:rsidR="004954DE" w:rsidRDefault="004954DE" w:rsidP="00F21542">
            <w:pPr>
              <w:ind w:left="270"/>
              <w:rPr>
                <w:rFonts w:ascii="Arial" w:hAnsi="Arial"/>
                <w:sz w:val="22"/>
              </w:rPr>
            </w:pPr>
          </w:p>
          <w:bookmarkStart w:id="53"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37B8AD5C" w14:textId="77777777" w:rsidR="004954DE" w:rsidRDefault="004954DE" w:rsidP="00F21542">
            <w:pPr>
              <w:ind w:left="270"/>
              <w:rPr>
                <w:rFonts w:ascii="Arial" w:hAnsi="Arial"/>
                <w:sz w:val="22"/>
              </w:rPr>
            </w:pPr>
          </w:p>
          <w:bookmarkStart w:id="54"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20DEF42" w14:textId="77777777" w:rsidR="004954DE" w:rsidRDefault="004954DE" w:rsidP="00F21542">
            <w:pPr>
              <w:ind w:left="270"/>
              <w:rPr>
                <w:rFonts w:ascii="Arial" w:hAnsi="Arial"/>
                <w:sz w:val="22"/>
              </w:rPr>
            </w:pPr>
          </w:p>
          <w:bookmarkStart w:id="55"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426758F" w14:textId="77777777" w:rsidR="004954DE" w:rsidRDefault="004954DE" w:rsidP="00F21542">
            <w:pPr>
              <w:ind w:left="270"/>
              <w:rPr>
                <w:rFonts w:ascii="Arial" w:hAnsi="Arial"/>
                <w:sz w:val="22"/>
              </w:rPr>
            </w:pPr>
          </w:p>
          <w:bookmarkStart w:id="56"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07AE9046" w14:textId="77777777" w:rsidR="004954DE" w:rsidRDefault="004954DE" w:rsidP="00F21542">
            <w:pPr>
              <w:ind w:left="270"/>
              <w:rPr>
                <w:rFonts w:ascii="Arial" w:hAnsi="Arial"/>
                <w:sz w:val="22"/>
              </w:rPr>
            </w:pPr>
          </w:p>
          <w:bookmarkStart w:id="57"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7"/>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754CB4BF" w14:textId="1CC505E6"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7FF849" w14:textId="4164E56E" w:rsidR="00110A6E" w:rsidRDefault="00110A6E" w:rsidP="00CE7380">
            <w:pPr>
              <w:ind w:left="270"/>
              <w:rPr>
                <w:rFonts w:ascii="Arial" w:hAnsi="Arial"/>
                <w:sz w:val="22"/>
              </w:rPr>
            </w:pPr>
          </w:p>
          <w:p w14:paraId="56C28FCA" w14:textId="30A91E13"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F37D04" w14:textId="320FF28C" w:rsidR="00110A6E" w:rsidRDefault="00110A6E" w:rsidP="00CE7380">
            <w:pPr>
              <w:ind w:left="270"/>
              <w:rPr>
                <w:rFonts w:ascii="Arial" w:hAnsi="Arial"/>
                <w:sz w:val="22"/>
              </w:rPr>
            </w:pPr>
          </w:p>
          <w:p w14:paraId="28D8B483" w14:textId="1DF12D4A"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8633185" w14:textId="206F99A7" w:rsidR="00110A6E" w:rsidRDefault="00110A6E" w:rsidP="00CE7380">
            <w:pPr>
              <w:ind w:left="270"/>
              <w:rPr>
                <w:rFonts w:ascii="Arial" w:hAnsi="Arial"/>
                <w:sz w:val="22"/>
              </w:rPr>
            </w:pPr>
          </w:p>
          <w:p w14:paraId="74666971" w14:textId="3ABD319F"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725865E" w14:textId="45A08350" w:rsidR="00110A6E" w:rsidRDefault="00110A6E" w:rsidP="00CE7380">
            <w:pPr>
              <w:ind w:left="270"/>
              <w:rPr>
                <w:rFonts w:ascii="Arial" w:hAnsi="Arial"/>
                <w:sz w:val="22"/>
              </w:rPr>
            </w:pPr>
          </w:p>
          <w:p w14:paraId="39DA729F" w14:textId="0C6C2072"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46968B05" w:rsidR="00F21542" w:rsidRPr="00F21542" w:rsidRDefault="00F21542" w:rsidP="00F21542">
            <w:pPr>
              <w:ind w:left="270"/>
              <w:rPr>
                <w:rFonts w:ascii="Arial" w:hAnsi="Arial"/>
                <w:sz w:val="22"/>
              </w:rPr>
            </w:pPr>
          </w:p>
        </w:tc>
        <w:tc>
          <w:tcPr>
            <w:tcW w:w="5811"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8"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9"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0"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47B06764" w14:textId="77777777" w:rsidR="004954DE" w:rsidRDefault="004954DE" w:rsidP="00D00210">
            <w:pPr>
              <w:ind w:left="270"/>
              <w:rPr>
                <w:rFonts w:ascii="Arial" w:hAnsi="Arial"/>
                <w:sz w:val="22"/>
              </w:rPr>
            </w:pPr>
          </w:p>
          <w:bookmarkStart w:id="61"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2"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3"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4"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5"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0075CEF8" w14:textId="77777777"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210882" w14:textId="77777777" w:rsidR="00110A6E" w:rsidRDefault="00110A6E" w:rsidP="00CE7380">
            <w:pPr>
              <w:ind w:left="270"/>
              <w:rPr>
                <w:rFonts w:ascii="Arial" w:hAnsi="Arial"/>
                <w:sz w:val="22"/>
              </w:rPr>
            </w:pPr>
          </w:p>
          <w:p w14:paraId="5D6FB41C"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C030DB5" w14:textId="77777777" w:rsidR="00110A6E" w:rsidRDefault="00110A6E" w:rsidP="00CE7380">
            <w:pPr>
              <w:ind w:left="270"/>
              <w:rPr>
                <w:rFonts w:ascii="Arial" w:hAnsi="Arial"/>
                <w:sz w:val="22"/>
              </w:rPr>
            </w:pPr>
          </w:p>
          <w:p w14:paraId="114C0796"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FF1730" w14:textId="77777777" w:rsidR="00110A6E" w:rsidRDefault="00110A6E" w:rsidP="00CE7380">
            <w:pPr>
              <w:ind w:left="270"/>
              <w:rPr>
                <w:rFonts w:ascii="Arial" w:hAnsi="Arial"/>
                <w:sz w:val="22"/>
              </w:rPr>
            </w:pPr>
          </w:p>
          <w:p w14:paraId="3DEC05CA"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09E47D" w14:textId="77777777" w:rsidR="00110A6E" w:rsidRDefault="00110A6E" w:rsidP="00CE7380">
            <w:pPr>
              <w:ind w:left="270"/>
              <w:rPr>
                <w:rFonts w:ascii="Arial" w:hAnsi="Arial"/>
                <w:sz w:val="22"/>
              </w:rPr>
            </w:pPr>
          </w:p>
          <w:p w14:paraId="5711C0A0" w14:textId="688F79F5"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CEBE9D0" w14:textId="11030468"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6" w:name="_Hlk485018728"/>
      <w:r>
        <w:rPr>
          <w:rFonts w:ascii="Arial" w:hAnsi="Arial"/>
          <w:sz w:val="28"/>
          <w:szCs w:val="28"/>
        </w:rPr>
        <w:t xml:space="preserve">.    </w:t>
      </w:r>
    </w:p>
    <w:bookmarkEnd w:id="66"/>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1FB7E6C"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C744B1">
        <w:trPr>
          <w:cantSplit/>
          <w:trHeight w:hRule="exact" w:val="441"/>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4032FF8B"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14:paraId="249A7507" w14:textId="54884164" w:rsidR="004175F1" w:rsidRPr="001138D7" w:rsidRDefault="004175F1" w:rsidP="00C409EA">
      <w:pPr>
        <w:ind w:left="142" w:right="118"/>
        <w:rPr>
          <w:rFonts w:ascii="Arial" w:hAnsi="Arial"/>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6BFDF0C" w14:textId="63694A3F"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69DCB988" w14:textId="77777777" w:rsidR="00F21542" w:rsidRDefault="00F21542" w:rsidP="004175F1">
      <w:pPr>
        <w:ind w:right="-46"/>
        <w:rPr>
          <w:rFonts w:ascii="Arial" w:hAnsi="Arial"/>
          <w:b/>
          <w:sz w:val="24"/>
        </w:rPr>
      </w:pPr>
    </w:p>
    <w:p w14:paraId="0698AF90" w14:textId="77777777"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2A93D086" w14:textId="77777777" w:rsidR="0031544E" w:rsidRDefault="0031544E" w:rsidP="0031544E">
      <w:pPr>
        <w:tabs>
          <w:tab w:val="left" w:pos="5987"/>
          <w:tab w:val="left" w:pos="6696"/>
        </w:tabs>
        <w:ind w:right="95"/>
        <w:jc w:val="both"/>
        <w:rPr>
          <w:rFonts w:ascii="Arial" w:hAnsi="Arial"/>
          <w:sz w:val="24"/>
          <w:szCs w:val="24"/>
        </w:rPr>
      </w:pPr>
    </w:p>
    <w:p w14:paraId="03B37AC7"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Default="0031544E" w:rsidP="0031544E">
      <w:pPr>
        <w:pStyle w:val="BodyTextIndent"/>
        <w:ind w:left="0" w:right="95"/>
        <w:jc w:val="both"/>
        <w:rPr>
          <w:b w:val="0"/>
        </w:rPr>
      </w:pPr>
    </w:p>
    <w:p w14:paraId="36A565C4" w14:textId="77777777"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0E4A04">
        <w:rPr>
          <w:rFonts w:cs="Arial"/>
          <w:b w:val="0"/>
        </w:rPr>
      </w:r>
      <w:r w:rsidR="000E4A04">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0E4A04">
        <w:rPr>
          <w:rFonts w:cs="Arial"/>
          <w:b w:val="0"/>
        </w:rPr>
      </w:r>
      <w:r w:rsidR="000E4A04">
        <w:rPr>
          <w:rFonts w:cs="Arial"/>
          <w:b w:val="0"/>
        </w:rPr>
        <w:fldChar w:fldCharType="separate"/>
      </w:r>
      <w:r w:rsidRPr="00370FE9">
        <w:rPr>
          <w:rFonts w:cs="Arial"/>
          <w:b w:val="0"/>
        </w:rPr>
        <w:fldChar w:fldCharType="end"/>
      </w:r>
    </w:p>
    <w:p w14:paraId="023DF210" w14:textId="77777777" w:rsidR="0031544E" w:rsidRDefault="0031544E" w:rsidP="0031544E">
      <w:pPr>
        <w:pStyle w:val="BodyTextIndent"/>
        <w:tabs>
          <w:tab w:val="left" w:pos="9781"/>
        </w:tabs>
        <w:ind w:left="0" w:right="95"/>
        <w:jc w:val="both"/>
        <w:rPr>
          <w:b w:val="0"/>
        </w:rPr>
      </w:pPr>
    </w:p>
    <w:p w14:paraId="1D7C0BD5" w14:textId="77777777" w:rsidR="0031544E" w:rsidRDefault="0031544E" w:rsidP="0031544E">
      <w:pPr>
        <w:pStyle w:val="BodyTextIndent"/>
        <w:tabs>
          <w:tab w:val="left" w:pos="9781"/>
        </w:tabs>
        <w:ind w:left="0" w:right="95"/>
        <w:jc w:val="both"/>
        <w:rPr>
          <w:b w:val="0"/>
        </w:rPr>
      </w:pPr>
      <w:r>
        <w:rPr>
          <w:b w:val="0"/>
        </w:rPr>
        <w:t>If yes, please give details on the Self Disclosure Form</w:t>
      </w:r>
    </w:p>
    <w:p w14:paraId="15BC40E0" w14:textId="2273AB08" w:rsidR="006566D5" w:rsidRDefault="006566D5" w:rsidP="00C409EA">
      <w:pPr>
        <w:ind w:right="95"/>
        <w:rPr>
          <w:rFonts w:ascii="Arial" w:hAnsi="Arial"/>
          <w:sz w:val="22"/>
        </w:rPr>
      </w:pPr>
    </w:p>
    <w:p w14:paraId="4A7506F5" w14:textId="77777777" w:rsidR="0031544E" w:rsidRDefault="0031544E" w:rsidP="00C409EA">
      <w:pPr>
        <w:ind w:right="95"/>
        <w:rPr>
          <w:rFonts w:ascii="Arial" w:hAnsi="Arial"/>
          <w:sz w:val="22"/>
        </w:rPr>
      </w:pPr>
    </w:p>
    <w:p w14:paraId="3F2D525D" w14:textId="73EB3BA5"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225C1ECE" w14:textId="77777777" w:rsidR="0031544E" w:rsidRPr="0031544E" w:rsidRDefault="0031544E" w:rsidP="0031544E">
      <w:pPr>
        <w:ind w:right="-46"/>
        <w:rPr>
          <w:rFonts w:ascii="Arial" w:hAnsi="Arial"/>
          <w:b/>
          <w:sz w:val="28"/>
          <w:szCs w:val="28"/>
          <w:u w:val="single"/>
        </w:rPr>
      </w:pPr>
    </w:p>
    <w:p w14:paraId="4EC11F3B" w14:textId="77777777"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23306637" w14:textId="77777777" w:rsidR="0031544E" w:rsidRDefault="0031544E" w:rsidP="0031544E">
      <w:pPr>
        <w:pStyle w:val="BodyTextIndent"/>
        <w:ind w:left="0" w:right="95"/>
        <w:rPr>
          <w:rFonts w:cs="Arial"/>
        </w:rPr>
      </w:pPr>
    </w:p>
    <w:p w14:paraId="7B0AED20" w14:textId="4836A89C"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D37E75F" w14:textId="7CC537EB" w:rsidR="00192E10" w:rsidRDefault="00192E10" w:rsidP="00C409EA">
      <w:pPr>
        <w:tabs>
          <w:tab w:val="left" w:pos="5987"/>
          <w:tab w:val="left" w:pos="6696"/>
        </w:tabs>
        <w:ind w:right="95"/>
        <w:jc w:val="both"/>
        <w:rPr>
          <w:rFonts w:ascii="Arial" w:hAnsi="Arial"/>
          <w:b/>
          <w:sz w:val="28"/>
          <w:szCs w:val="28"/>
        </w:rPr>
      </w:pPr>
    </w:p>
    <w:p w14:paraId="3CA02A99" w14:textId="77777777" w:rsidR="0031544E" w:rsidRDefault="0031544E" w:rsidP="0031544E">
      <w:pPr>
        <w:tabs>
          <w:tab w:val="left" w:pos="5987"/>
          <w:tab w:val="left" w:pos="6696"/>
        </w:tabs>
        <w:ind w:right="95"/>
        <w:jc w:val="both"/>
        <w:rPr>
          <w:rFonts w:ascii="Arial" w:hAnsi="Arial"/>
          <w:sz w:val="24"/>
          <w:szCs w:val="24"/>
        </w:rPr>
      </w:pPr>
      <w:bookmarkStart w:id="67"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678EF543" w14:textId="77777777" w:rsidR="0031544E" w:rsidRDefault="0031544E" w:rsidP="0031544E">
      <w:pPr>
        <w:tabs>
          <w:tab w:val="left" w:pos="5987"/>
          <w:tab w:val="left" w:pos="6696"/>
        </w:tabs>
        <w:ind w:right="95"/>
        <w:jc w:val="both"/>
        <w:rPr>
          <w:rFonts w:ascii="Arial" w:hAnsi="Arial"/>
          <w:sz w:val="24"/>
          <w:szCs w:val="24"/>
        </w:rPr>
      </w:pPr>
    </w:p>
    <w:p w14:paraId="726408B1"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02AE6A16" w14:textId="77777777" w:rsidR="0031544E" w:rsidRDefault="0031544E" w:rsidP="0031544E">
      <w:pPr>
        <w:tabs>
          <w:tab w:val="left" w:pos="5987"/>
          <w:tab w:val="left" w:pos="6696"/>
        </w:tabs>
        <w:ind w:right="95"/>
        <w:jc w:val="both"/>
        <w:rPr>
          <w:rFonts w:ascii="Arial" w:hAnsi="Arial"/>
          <w:sz w:val="24"/>
          <w:szCs w:val="24"/>
        </w:rPr>
      </w:pPr>
    </w:p>
    <w:p w14:paraId="7828842A" w14:textId="7D650E51"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7"/>
    <w:p w14:paraId="34FF2E4E" w14:textId="77777777" w:rsidR="0031544E" w:rsidRDefault="0031544E" w:rsidP="00C409EA">
      <w:pPr>
        <w:tabs>
          <w:tab w:val="left" w:pos="5987"/>
          <w:tab w:val="left" w:pos="6696"/>
        </w:tabs>
        <w:ind w:right="95"/>
        <w:jc w:val="both"/>
        <w:rPr>
          <w:rFonts w:ascii="Arial" w:hAnsi="Arial"/>
          <w:b/>
          <w:sz w:val="28"/>
          <w:szCs w:val="28"/>
        </w:rPr>
      </w:pPr>
    </w:p>
    <w:p w14:paraId="609DED96" w14:textId="77777777"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25B0871C" w14:textId="77777777" w:rsidR="001138D7"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2B4AC096" w14:textId="77777777" w:rsidR="001138D7" w:rsidRDefault="001138D7" w:rsidP="00C409EA">
      <w:pPr>
        <w:tabs>
          <w:tab w:val="left" w:pos="5987"/>
          <w:tab w:val="left" w:pos="6696"/>
        </w:tabs>
        <w:ind w:right="95"/>
        <w:jc w:val="both"/>
        <w:rPr>
          <w:rFonts w:ascii="Arial" w:hAnsi="Arial"/>
          <w:b/>
          <w:sz w:val="28"/>
          <w:szCs w:val="28"/>
          <w:u w:val="single"/>
        </w:rPr>
      </w:pPr>
    </w:p>
    <w:p w14:paraId="6982DDFE" w14:textId="02B5F296"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69420B80" w14:textId="77777777"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EE765F" w:rsidRDefault="00EE765F" w:rsidP="00C409EA">
      <w:pPr>
        <w:pStyle w:val="BodyTextIndent"/>
        <w:ind w:left="0" w:right="95"/>
        <w:jc w:val="both"/>
        <w:rPr>
          <w:b w:val="0"/>
        </w:rPr>
      </w:pPr>
    </w:p>
    <w:p w14:paraId="5367C075" w14:textId="77777777"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370FE9" w:rsidRDefault="007515F2" w:rsidP="00C409EA">
      <w:pPr>
        <w:pStyle w:val="BodyTextIndent"/>
        <w:tabs>
          <w:tab w:val="left" w:pos="9781"/>
        </w:tabs>
        <w:ind w:left="0" w:right="95"/>
        <w:jc w:val="both"/>
        <w:rPr>
          <w:b w:val="0"/>
        </w:rPr>
      </w:pPr>
    </w:p>
    <w:p w14:paraId="4DC8716C" w14:textId="77777777"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14:paraId="721BF811" w14:textId="77777777" w:rsidR="006777C9" w:rsidRDefault="006777C9" w:rsidP="00C409EA">
      <w:pPr>
        <w:pStyle w:val="BodyTextIndent"/>
        <w:ind w:left="0" w:right="95"/>
        <w:jc w:val="both"/>
      </w:pPr>
    </w:p>
    <w:p w14:paraId="23A26757" w14:textId="1421DCB0" w:rsidR="00EE765F" w:rsidRPr="00EE765F" w:rsidRDefault="00EE765F" w:rsidP="00C409EA">
      <w:pPr>
        <w:pStyle w:val="BodyTextIndent"/>
        <w:ind w:left="0" w:right="95"/>
        <w:jc w:val="both"/>
      </w:pPr>
      <w:r w:rsidRPr="00EE765F">
        <w:t>The job for which you have applied necessitates an Enhanced disclosure.</w:t>
      </w:r>
    </w:p>
    <w:p w14:paraId="286336B2" w14:textId="77777777" w:rsidR="00EE765F" w:rsidRPr="00EE765F" w:rsidRDefault="00EE765F" w:rsidP="00C409EA">
      <w:pPr>
        <w:pStyle w:val="BodyTextIndent"/>
        <w:ind w:left="0" w:right="95"/>
        <w:jc w:val="both"/>
        <w:rPr>
          <w:b w:val="0"/>
        </w:rPr>
      </w:pPr>
    </w:p>
    <w:p w14:paraId="01360616" w14:textId="54DA980B"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14:paraId="10942F0B" w14:textId="77777777" w:rsidR="00EE765F" w:rsidRDefault="00EE765F" w:rsidP="00C409EA">
      <w:pPr>
        <w:pStyle w:val="BodyTextIndent"/>
        <w:ind w:left="0" w:right="95"/>
        <w:jc w:val="both"/>
        <w:rPr>
          <w:b w:val="0"/>
        </w:rPr>
      </w:pPr>
    </w:p>
    <w:p w14:paraId="2894B16D" w14:textId="77777777"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0E4A04">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14:paraId="1FDD838E" w14:textId="305784F6" w:rsidR="007515F2" w:rsidRPr="00370FE9" w:rsidRDefault="007515F2" w:rsidP="00C409EA">
      <w:pPr>
        <w:pStyle w:val="BodyTextIndent"/>
        <w:tabs>
          <w:tab w:val="left" w:pos="9781"/>
        </w:tabs>
        <w:ind w:left="0" w:right="95"/>
        <w:jc w:val="both"/>
        <w:rPr>
          <w:b w:val="0"/>
        </w:rPr>
      </w:pPr>
    </w:p>
    <w:p w14:paraId="13421572" w14:textId="14761A57" w:rsidR="001649AD" w:rsidRPr="007515F2" w:rsidRDefault="006777C9" w:rsidP="001649AD">
      <w:pPr>
        <w:pStyle w:val="BodyTextIndent"/>
        <w:ind w:left="0" w:right="95"/>
        <w:jc w:val="both"/>
        <w:rPr>
          <w:sz w:val="28"/>
          <w:szCs w:val="28"/>
          <w:u w:val="single"/>
        </w:rPr>
      </w:pPr>
      <w:bookmarkStart w:id="68" w:name="_Hlk485019372"/>
      <w:r>
        <w:rPr>
          <w:sz w:val="28"/>
          <w:szCs w:val="28"/>
          <w:u w:val="single"/>
        </w:rPr>
        <w:t xml:space="preserve">DBS </w:t>
      </w:r>
      <w:r w:rsidR="001649AD">
        <w:rPr>
          <w:sz w:val="28"/>
          <w:szCs w:val="28"/>
          <w:u w:val="single"/>
        </w:rPr>
        <w:t>UPDATE SERVICE</w:t>
      </w:r>
    </w:p>
    <w:p w14:paraId="6E3FEAB9" w14:textId="77777777" w:rsidR="001649AD" w:rsidRPr="00EE765F" w:rsidRDefault="001649AD" w:rsidP="00C409EA">
      <w:pPr>
        <w:pStyle w:val="BodyTextIndent"/>
        <w:ind w:left="0" w:right="95"/>
        <w:jc w:val="both"/>
        <w:rPr>
          <w:b w:val="0"/>
        </w:rPr>
      </w:pPr>
    </w:p>
    <w:p w14:paraId="4A5B1F15" w14:textId="016E357F"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0E4A04">
        <w:rPr>
          <w:rFonts w:cs="Arial"/>
          <w:b w:val="0"/>
        </w:rPr>
      </w:r>
      <w:r w:rsidR="000E4A04">
        <w:rPr>
          <w:rFonts w:cs="Arial"/>
          <w:b w:val="0"/>
        </w:rPr>
        <w:fldChar w:fldCharType="separate"/>
      </w:r>
      <w:r w:rsidRPr="00370FE9">
        <w:rPr>
          <w:rFonts w:cs="Arial"/>
          <w:b w:val="0"/>
        </w:rPr>
        <w:fldChar w:fldCharType="end"/>
      </w:r>
      <w:r w:rsidR="00EE765F" w:rsidRPr="00EE765F">
        <w:rPr>
          <w:b w:val="0"/>
        </w:rPr>
        <w:tab/>
      </w:r>
      <w:bookmarkEnd w:id="68"/>
    </w:p>
    <w:p w14:paraId="405EA7B1" w14:textId="77777777" w:rsidR="00A9525A" w:rsidRDefault="00A9525A" w:rsidP="00C409EA">
      <w:pPr>
        <w:tabs>
          <w:tab w:val="left" w:pos="1407"/>
        </w:tabs>
        <w:ind w:right="95"/>
        <w:rPr>
          <w:rFonts w:ascii="Arial" w:hAnsi="Arial"/>
          <w:sz w:val="24"/>
        </w:rPr>
      </w:pPr>
    </w:p>
    <w:p w14:paraId="0A53FF14" w14:textId="77777777"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7E3322A8" w14:textId="77777777" w:rsidR="004D424B" w:rsidRDefault="004D424B" w:rsidP="00A470A9">
      <w:pPr>
        <w:ind w:left="567"/>
        <w:rPr>
          <w:rFonts w:ascii="Arial" w:hAnsi="Arial"/>
          <w:b/>
          <w:sz w:val="28"/>
          <w:szCs w:val="28"/>
        </w:rPr>
      </w:pPr>
    </w:p>
    <w:p w14:paraId="48073157" w14:textId="77777777"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Default="001138D7" w:rsidP="001138D7">
      <w:pPr>
        <w:spacing w:line="276" w:lineRule="auto"/>
        <w:ind w:right="95"/>
        <w:jc w:val="both"/>
        <w:rPr>
          <w:rFonts w:ascii="Arial" w:hAnsi="Arial"/>
          <w:sz w:val="24"/>
          <w:szCs w:val="24"/>
        </w:rPr>
      </w:pPr>
    </w:p>
    <w:p w14:paraId="6AA8FA88" w14:textId="1B0AFDDB"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14:paraId="31DC3BAC" w14:textId="58528FA4" w:rsidR="0031544E" w:rsidRDefault="0031544E" w:rsidP="0031544E">
      <w:pPr>
        <w:spacing w:line="276" w:lineRule="auto"/>
        <w:jc w:val="both"/>
        <w:rPr>
          <w:rFonts w:ascii="Arial" w:hAnsi="Arial"/>
          <w:sz w:val="24"/>
          <w:szCs w:val="24"/>
        </w:rPr>
      </w:pPr>
      <w:r w:rsidRPr="00A470A9">
        <w:rPr>
          <w:rFonts w:ascii="Arial" w:hAnsi="Arial"/>
          <w:sz w:val="24"/>
          <w:szCs w:val="24"/>
        </w:rPr>
        <w:lastRenderedPageBreak/>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14:paraId="0794A2B6" w14:textId="6A891D9F" w:rsidR="00717B4B" w:rsidRDefault="00717B4B" w:rsidP="00C409EA">
      <w:pPr>
        <w:rPr>
          <w:rFonts w:ascii="Arial" w:hAnsi="Arial"/>
          <w:b/>
          <w:sz w:val="28"/>
          <w:szCs w:val="28"/>
          <w:u w:val="single"/>
        </w:rPr>
      </w:pPr>
    </w:p>
    <w:p w14:paraId="6DAB32CD" w14:textId="77777777"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14:paraId="29424058" w14:textId="77777777" w:rsidR="00B11202" w:rsidRDefault="00B11202" w:rsidP="00C409EA">
      <w:pPr>
        <w:rPr>
          <w:rFonts w:ascii="Arial" w:hAnsi="Arial"/>
          <w:b/>
          <w:sz w:val="28"/>
          <w:szCs w:val="28"/>
          <w:u w:val="single"/>
        </w:rPr>
      </w:pPr>
    </w:p>
    <w:p w14:paraId="48AD4214" w14:textId="522157B2"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39CCD79A" w14:textId="77777777"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30351D85"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9" w:name="Check5"/>
      <w:r w:rsidRPr="00A470A9">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A470A9">
        <w:rPr>
          <w:rFonts w:ascii="Arial" w:hAnsi="Arial"/>
          <w:sz w:val="24"/>
          <w:szCs w:val="24"/>
        </w:rPr>
        <w:fldChar w:fldCharType="end"/>
      </w:r>
      <w:bookmarkEnd w:id="69"/>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70" w:name="Check6"/>
      <w:r w:rsidRPr="00A470A9">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A470A9">
        <w:rPr>
          <w:rFonts w:ascii="Arial" w:hAnsi="Arial"/>
          <w:sz w:val="24"/>
          <w:szCs w:val="24"/>
        </w:rPr>
        <w:fldChar w:fldCharType="end"/>
      </w:r>
      <w:bookmarkEnd w:id="70"/>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39938942" w14:textId="77777777" w:rsidR="00EE765F" w:rsidRDefault="00EE765F" w:rsidP="00C409EA"/>
    <w:p w14:paraId="6C05728E" w14:textId="77777777"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77777777"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71"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71"/>
    </w:p>
    <w:p w14:paraId="42733714" w14:textId="07DDFFE7" w:rsidR="00EE765F" w:rsidRDefault="00EE765F" w:rsidP="00EE765F">
      <w:pPr>
        <w:ind w:left="567" w:right="401"/>
        <w:jc w:val="both"/>
        <w:rPr>
          <w:sz w:val="24"/>
          <w:szCs w:val="24"/>
        </w:rPr>
      </w:pPr>
    </w:p>
    <w:p w14:paraId="53114982" w14:textId="3040E755"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E4A04">
        <w:rPr>
          <w:sz w:val="24"/>
          <w:szCs w:val="24"/>
        </w:rPr>
      </w:r>
      <w:r w:rsidR="000E4A04">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14:paraId="44F76DB6" w14:textId="6DEF1EE6" w:rsidR="002461B5" w:rsidRDefault="002461B5">
      <w:pPr>
        <w:spacing w:after="160" w:line="259" w:lineRule="auto"/>
      </w:pPr>
      <w:r>
        <w:br w:type="page"/>
      </w:r>
    </w:p>
    <w:p w14:paraId="43FC65B5" w14:textId="0931C811"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lastRenderedPageBreak/>
        <w:t>DECLARATION</w:t>
      </w:r>
    </w:p>
    <w:p w14:paraId="5FE7541B" w14:textId="67A19ED2"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489280A7" w14:textId="77777777"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73E92A17" w14:textId="77777777"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175348" w:rsidRDefault="00B11202" w:rsidP="00B11202">
      <w:pPr>
        <w:tabs>
          <w:tab w:val="left" w:pos="6804"/>
        </w:tabs>
        <w:rPr>
          <w:rFonts w:ascii="Arial" w:hAnsi="Arial" w:cs="Arial"/>
          <w:b/>
          <w:bCs/>
          <w:sz w:val="24"/>
          <w:szCs w:val="24"/>
        </w:rPr>
      </w:pPr>
    </w:p>
    <w:p w14:paraId="1C183F99"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694C8CE6" w14:textId="77777777" w:rsidR="00B11202" w:rsidRPr="00175348" w:rsidRDefault="00B11202" w:rsidP="00B11202">
      <w:pPr>
        <w:tabs>
          <w:tab w:val="left" w:pos="6804"/>
        </w:tabs>
        <w:rPr>
          <w:rFonts w:ascii="Arial" w:hAnsi="Arial" w:cs="Arial"/>
          <w:sz w:val="24"/>
          <w:szCs w:val="24"/>
        </w:rPr>
      </w:pPr>
    </w:p>
    <w:p w14:paraId="38C635DD" w14:textId="50E0A031"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Default="002461B5" w:rsidP="00B11202">
      <w:pPr>
        <w:spacing w:line="276" w:lineRule="auto"/>
        <w:ind w:right="95"/>
        <w:jc w:val="both"/>
        <w:rPr>
          <w:rFonts w:ascii="Arial" w:hAnsi="Arial" w:cs="Arial"/>
          <w:sz w:val="24"/>
          <w:szCs w:val="24"/>
        </w:rPr>
      </w:pPr>
    </w:p>
    <w:p w14:paraId="3D617FD2" w14:textId="5A2A6454"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w:t>
      </w:r>
      <w:r w:rsidRPr="00350933">
        <w:rPr>
          <w:rFonts w:ascii="Arial" w:hAnsi="Arial" w:cs="Arial"/>
          <w:sz w:val="24"/>
          <w:szCs w:val="24"/>
        </w:rPr>
        <w:lastRenderedPageBreak/>
        <w:t xml:space="preserve">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0716D7C" w14:textId="77777777" w:rsidR="00B11202" w:rsidRDefault="00B11202" w:rsidP="00B11202">
      <w:pPr>
        <w:spacing w:line="276" w:lineRule="auto"/>
        <w:ind w:right="95"/>
        <w:jc w:val="both"/>
        <w:rPr>
          <w:rFonts w:ascii="Arial" w:hAnsi="Arial" w:cs="Arial"/>
          <w:sz w:val="24"/>
          <w:szCs w:val="24"/>
        </w:rPr>
      </w:pPr>
    </w:p>
    <w:p w14:paraId="7A8211D9" w14:textId="77777777" w:rsidR="00B11202" w:rsidRDefault="00B11202" w:rsidP="00B11202">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268F3B6C" w14:textId="77777777" w:rsidR="00B11202" w:rsidRDefault="00B11202" w:rsidP="00C3288C">
      <w:pPr>
        <w:spacing w:after="160" w:line="276" w:lineRule="auto"/>
        <w:ind w:right="95"/>
        <w:jc w:val="both"/>
        <w:rPr>
          <w:rFonts w:ascii="Arial" w:hAnsi="Arial"/>
          <w:sz w:val="24"/>
          <w:szCs w:val="24"/>
          <w:u w:val="single"/>
        </w:rPr>
      </w:pPr>
    </w:p>
    <w:p w14:paraId="1C120C5F" w14:textId="546E5755"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14:paraId="7B714EFB" w14:textId="77777777" w:rsidR="00350933" w:rsidRPr="006777C9" w:rsidRDefault="00350933" w:rsidP="00450EFC">
      <w:pPr>
        <w:spacing w:line="276" w:lineRule="auto"/>
        <w:ind w:right="95"/>
        <w:jc w:val="both"/>
        <w:rPr>
          <w:rFonts w:ascii="Arial" w:hAnsi="Arial" w:cs="Arial"/>
          <w:sz w:val="16"/>
          <w:szCs w:val="16"/>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Default="00350933" w:rsidP="00450EFC">
      <w:pPr>
        <w:spacing w:line="276" w:lineRule="auto"/>
        <w:ind w:right="95"/>
        <w:jc w:val="both"/>
        <w:rPr>
          <w:rFonts w:ascii="Arial" w:hAnsi="Arial" w:cs="Arial"/>
          <w:sz w:val="24"/>
          <w:szCs w:val="24"/>
        </w:rPr>
      </w:pPr>
    </w:p>
    <w:p w14:paraId="6CD59E64" w14:textId="77777777"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0E4A04">
        <w:rPr>
          <w:rFonts w:ascii="Arial" w:hAnsi="Arial"/>
          <w:sz w:val="24"/>
          <w:szCs w:val="24"/>
        </w:rPr>
      </w:r>
      <w:r w:rsidR="000E4A04">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66ADE0F" w14:textId="77777777" w:rsidR="002461B5" w:rsidRDefault="002461B5" w:rsidP="00450EFC">
      <w:pPr>
        <w:spacing w:line="276" w:lineRule="auto"/>
        <w:ind w:right="95"/>
        <w:jc w:val="both"/>
        <w:rPr>
          <w:rFonts w:ascii="Arial" w:hAnsi="Arial" w:cs="Arial"/>
          <w:sz w:val="24"/>
          <w:szCs w:val="24"/>
        </w:rPr>
      </w:pPr>
    </w:p>
    <w:p w14:paraId="390115C7" w14:textId="77777777"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79AD3FF1" w14:textId="77777777" w:rsidR="00B11202" w:rsidRDefault="00B11202" w:rsidP="00B11202">
      <w:pPr>
        <w:ind w:right="95"/>
        <w:jc w:val="both"/>
        <w:rPr>
          <w:b/>
          <w:sz w:val="24"/>
          <w:szCs w:val="24"/>
        </w:rPr>
      </w:pPr>
    </w:p>
    <w:p w14:paraId="067AF9CA" w14:textId="77777777"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36CD69F7" w14:textId="77777777" w:rsidR="00B11202" w:rsidRDefault="00B11202" w:rsidP="00B11202">
      <w:pPr>
        <w:ind w:right="95"/>
        <w:jc w:val="both"/>
        <w:rPr>
          <w:rFonts w:ascii="Arial" w:hAnsi="Arial" w:cs="Arial"/>
          <w:sz w:val="24"/>
          <w:szCs w:val="24"/>
        </w:rPr>
      </w:pPr>
    </w:p>
    <w:p w14:paraId="0166E953" w14:textId="77777777"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6411B84B" w14:textId="77777777" w:rsidR="00B11202" w:rsidRDefault="00B11202" w:rsidP="00B11202">
      <w:pPr>
        <w:ind w:right="95"/>
        <w:jc w:val="both"/>
        <w:rPr>
          <w:rFonts w:ascii="Arial" w:hAnsi="Arial"/>
          <w:b/>
          <w:sz w:val="24"/>
        </w:rPr>
      </w:pPr>
    </w:p>
    <w:p w14:paraId="16D7F65B" w14:textId="021C8496"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1B1728CA" w14:textId="62848CFF" w:rsidR="00A2445A" w:rsidRDefault="00A2445A" w:rsidP="00B11202">
      <w:pPr>
        <w:ind w:right="95"/>
        <w:jc w:val="both"/>
        <w:rPr>
          <w:rFonts w:ascii="Arial" w:hAnsi="Arial"/>
          <w:sz w:val="22"/>
        </w:rPr>
      </w:pPr>
    </w:p>
    <w:p w14:paraId="12220BA6" w14:textId="3F25A031" w:rsidR="00A2445A" w:rsidRDefault="00A2445A" w:rsidP="00B11202">
      <w:pPr>
        <w:ind w:right="95"/>
        <w:jc w:val="both"/>
        <w:rPr>
          <w:rFonts w:ascii="Arial" w:hAnsi="Arial"/>
          <w:sz w:val="22"/>
        </w:rPr>
      </w:pPr>
    </w:p>
    <w:p w14:paraId="217F5D2E" w14:textId="253E6D7C" w:rsidR="00A2445A" w:rsidRDefault="00110A6E" w:rsidP="00B11202">
      <w:pPr>
        <w:ind w:right="95"/>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Default="00A2445A" w:rsidP="00B11202">
      <w:pPr>
        <w:ind w:right="95"/>
        <w:jc w:val="both"/>
        <w:rPr>
          <w:rFonts w:ascii="Arial" w:hAnsi="Arial"/>
          <w:sz w:val="22"/>
        </w:rPr>
      </w:pPr>
    </w:p>
    <w:p w14:paraId="2828BFE6" w14:textId="77777777" w:rsidR="00110A6E" w:rsidRDefault="00110A6E" w:rsidP="00A2445A">
      <w:pPr>
        <w:spacing w:after="160" w:line="259" w:lineRule="auto"/>
        <w:ind w:right="95"/>
        <w:rPr>
          <w:rFonts w:ascii="Arial" w:hAnsi="Arial" w:cs="Arial"/>
          <w:b/>
          <w:sz w:val="24"/>
          <w:szCs w:val="24"/>
        </w:rPr>
      </w:pPr>
    </w:p>
    <w:p w14:paraId="0F2B3981" w14:textId="5A591FE0"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14:paraId="0849B8EC"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14:paraId="0F47EBE9"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14:paraId="553209A2"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4CDB" w14:textId="77777777" w:rsidR="0031544E" w:rsidRDefault="0031544E">
      <w:r>
        <w:separator/>
      </w:r>
    </w:p>
  </w:endnote>
  <w:endnote w:type="continuationSeparator" w:id="0">
    <w:p w14:paraId="541F50B9" w14:textId="77777777" w:rsidR="0031544E" w:rsidRDefault="003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23550"/>
      <w:docPartObj>
        <w:docPartGallery w:val="Page Numbers (Bottom of Page)"/>
        <w:docPartUnique/>
      </w:docPartObj>
    </w:sdtPr>
    <w:sdtEndPr>
      <w:rPr>
        <w:noProof/>
      </w:rPr>
    </w:sdtEndPr>
    <w:sdtContent>
      <w:p w14:paraId="5031A45A" w14:textId="69A0079A" w:rsidR="0031544E" w:rsidRDefault="0031544E">
        <w:pPr>
          <w:pStyle w:val="Footer"/>
          <w:jc w:val="center"/>
        </w:pPr>
        <w:r>
          <w:fldChar w:fldCharType="begin"/>
        </w:r>
        <w:r>
          <w:instrText xml:space="preserve"> PAGE   \* MERGEFORMAT </w:instrText>
        </w:r>
        <w:r>
          <w:fldChar w:fldCharType="separate"/>
        </w:r>
        <w:r w:rsidR="000E4A04">
          <w:rPr>
            <w:noProof/>
          </w:rPr>
          <w:t>10</w:t>
        </w:r>
        <w:r>
          <w:rPr>
            <w:noProof/>
          </w:rPr>
          <w:fldChar w:fldCharType="end"/>
        </w:r>
      </w:p>
    </w:sdtContent>
  </w:sdt>
  <w:p w14:paraId="1B7AEB70" w14:textId="67B06C55"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2A2B" w14:textId="77777777" w:rsidR="0031544E" w:rsidRDefault="0031544E">
      <w:r>
        <w:separator/>
      </w:r>
    </w:p>
  </w:footnote>
  <w:footnote w:type="continuationSeparator" w:id="0">
    <w:p w14:paraId="4646E50D" w14:textId="77777777" w:rsidR="0031544E" w:rsidRDefault="003154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31544E" w:rsidRDefault="0031544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30CD416C" w:rsidR="0031544E" w:rsidRDefault="0031544E" w:rsidP="00D0021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32DB8"/>
    <w:rsid w:val="000D285E"/>
    <w:rsid w:val="000E4A04"/>
    <w:rsid w:val="00110A6E"/>
    <w:rsid w:val="001138D7"/>
    <w:rsid w:val="00156253"/>
    <w:rsid w:val="0015740F"/>
    <w:rsid w:val="001649AD"/>
    <w:rsid w:val="00192E10"/>
    <w:rsid w:val="001A4B7B"/>
    <w:rsid w:val="00244E79"/>
    <w:rsid w:val="002461B5"/>
    <w:rsid w:val="00285652"/>
    <w:rsid w:val="0031544E"/>
    <w:rsid w:val="00350933"/>
    <w:rsid w:val="00366AE0"/>
    <w:rsid w:val="00366C26"/>
    <w:rsid w:val="00370FE9"/>
    <w:rsid w:val="00392BCE"/>
    <w:rsid w:val="003A1D3C"/>
    <w:rsid w:val="00403854"/>
    <w:rsid w:val="00411841"/>
    <w:rsid w:val="004175F1"/>
    <w:rsid w:val="00424ECA"/>
    <w:rsid w:val="0043780A"/>
    <w:rsid w:val="004451CF"/>
    <w:rsid w:val="00450EFC"/>
    <w:rsid w:val="004954DE"/>
    <w:rsid w:val="004C5DFD"/>
    <w:rsid w:val="004D424B"/>
    <w:rsid w:val="004F69BF"/>
    <w:rsid w:val="00517E26"/>
    <w:rsid w:val="00520E91"/>
    <w:rsid w:val="00544E11"/>
    <w:rsid w:val="00550F62"/>
    <w:rsid w:val="006566D5"/>
    <w:rsid w:val="00667883"/>
    <w:rsid w:val="006777C9"/>
    <w:rsid w:val="00693412"/>
    <w:rsid w:val="006B1D3D"/>
    <w:rsid w:val="006D70EB"/>
    <w:rsid w:val="00717B4B"/>
    <w:rsid w:val="007515F2"/>
    <w:rsid w:val="007B0A85"/>
    <w:rsid w:val="007D4354"/>
    <w:rsid w:val="007E7E93"/>
    <w:rsid w:val="008036DC"/>
    <w:rsid w:val="00806F3F"/>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82C6A"/>
    <w:rsid w:val="00B93A8B"/>
    <w:rsid w:val="00BB2C32"/>
    <w:rsid w:val="00C3288C"/>
    <w:rsid w:val="00C409EA"/>
    <w:rsid w:val="00C7374F"/>
    <w:rsid w:val="00C744B1"/>
    <w:rsid w:val="00C93C4B"/>
    <w:rsid w:val="00CD5287"/>
    <w:rsid w:val="00CE7380"/>
    <w:rsid w:val="00D00210"/>
    <w:rsid w:val="00D705C0"/>
    <w:rsid w:val="00E32D87"/>
    <w:rsid w:val="00E679B0"/>
    <w:rsid w:val="00EB1C79"/>
    <w:rsid w:val="00EE765F"/>
    <w:rsid w:val="00F04F7D"/>
    <w:rsid w:val="00F127CC"/>
    <w:rsid w:val="00F1533A"/>
    <w:rsid w:val="00F21542"/>
    <w:rsid w:val="00F26F8C"/>
    <w:rsid w:val="00FC7926"/>
    <w:rsid w:val="00FD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2073-8016-41AF-BFD3-E9BC6FF9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8193A526</Template>
  <TotalTime>1</TotalTime>
  <Pages>10</Pages>
  <Words>2467</Words>
  <Characters>14066</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Jo Lock</cp:lastModifiedBy>
  <cp:revision>2</cp:revision>
  <cp:lastPrinted>2017-03-27T11:09:00Z</cp:lastPrinted>
  <dcterms:created xsi:type="dcterms:W3CDTF">2021-06-11T08:32:00Z</dcterms:created>
  <dcterms:modified xsi:type="dcterms:W3CDTF">2021-06-11T08:32:00Z</dcterms:modified>
</cp:coreProperties>
</file>