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  <w:r w:rsidRPr="00856B2F">
        <w:rPr>
          <w:rFonts w:ascii="Calibri" w:hAnsi="Calibri" w:cs="Calibri"/>
          <w:b/>
          <w:sz w:val="26"/>
          <w:szCs w:val="26"/>
        </w:rPr>
        <w:t xml:space="preserve">Parent Election Nomination Form </w: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</w:p>
    <w:p w:rsidR="008B7C3B" w:rsidRPr="00CD6A4E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  <w:r w:rsidRPr="00CD6A4E">
        <w:rPr>
          <w:rFonts w:ascii="Calibri" w:hAnsi="Calibri" w:cs="Calibri"/>
          <w:sz w:val="24"/>
          <w:szCs w:val="24"/>
        </w:rPr>
        <w:t>To nominate yourself please complete Part A.</w:t>
      </w:r>
    </w:p>
    <w:p w:rsidR="008B7C3B" w:rsidRPr="00CD6A4E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CD6A4E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  <w:r w:rsidRPr="00CD6A4E">
        <w:rPr>
          <w:rFonts w:ascii="Calibri" w:hAnsi="Calibri" w:cs="Calibri"/>
          <w:sz w:val="24"/>
          <w:szCs w:val="24"/>
        </w:rPr>
        <w:t>To nominate someone else complete Part B yourself and ask them to complete Part C.</w: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  <w:r w:rsidRPr="00856B2F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147954</wp:posOffset>
                </wp:positionV>
                <wp:extent cx="6096000" cy="269557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96000" cy="2695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Part A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wish to stand for election as Parent Governor. My child attends this school.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82358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</w:t>
                            </w:r>
                            <w:r w:rsidR="00CD6A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……………………………………………… </w:t>
                            </w:r>
                            <w:r w:rsidR="00CD6A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Print Name</w:t>
                            </w:r>
                            <w:r w:rsidR="00CD6A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…………………………….....................</w:t>
                            </w:r>
                            <w:proofErr w:type="gramEnd"/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82358" w:rsidRDefault="00E82358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</w:t>
                            </w:r>
                            <w:r w:rsidR="00CD6A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E82358" w:rsidRDefault="00E82358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Child’s Name and </w:t>
                            </w:r>
                            <w:r w:rsidR="00E82358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lass: ……………………………………………………………………………………………………………..</w:t>
                            </w:r>
                          </w:p>
                          <w:p w:rsidR="008B7C3B" w:rsidRDefault="008B7C3B" w:rsidP="008B7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5pt;margin-top:11.65pt;width:480pt;height:2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" fillcolor="window" strokeweight=".5pt">
                <v:path arrowok="t"/>
                <v:textbox>
                  <w:txbxContent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856B2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Part A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 wish to stand for election as Parent Governor. My child attends this school.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82358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</w:t>
                      </w:r>
                      <w:r w:rsidR="00CD6A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……………………………………………… </w:t>
                      </w:r>
                      <w:r w:rsidR="00CD6A4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Print Name</w:t>
                      </w:r>
                      <w:r w:rsidR="00CD6A4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…………………………….....................</w:t>
                      </w:r>
                      <w:proofErr w:type="gramEnd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82358" w:rsidRDefault="00E82358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</w:t>
                      </w:r>
                      <w:r w:rsidR="00CD6A4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E82358" w:rsidRDefault="00E82358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Child’s Name and </w:t>
                      </w:r>
                      <w:r w:rsidR="00E82358">
                        <w:rPr>
                          <w:rFonts w:ascii="Calibri" w:hAnsi="Calibri" w:cs="Calibri"/>
                          <w:sz w:val="24"/>
                          <w:szCs w:val="24"/>
                        </w:rPr>
                        <w:t>C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lass: ……………………………………………………………………………………………………………..</w:t>
                      </w:r>
                    </w:p>
                    <w:p w:rsidR="008B7C3B" w:rsidRDefault="008B7C3B" w:rsidP="008B7C3B"/>
                  </w:txbxContent>
                </v:textbox>
              </v:shape>
            </w:pict>
          </mc:Fallback>
        </mc:AlternateConten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  <w:r w:rsidRPr="00856B2F">
        <w:rPr>
          <w:rFonts w:ascii="Calibri" w:hAnsi="Calibri" w:cs="Calibr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257810</wp:posOffset>
                </wp:positionV>
                <wp:extent cx="6105525" cy="396240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05525" cy="396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Part B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wish to nominate …………………………………………………………………... for election as parent governor.</w:t>
                            </w:r>
                          </w:p>
                          <w:p w:rsidR="008B7C3B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CD6A4E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………………………………………………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Print Name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…………………………….....................</w:t>
                            </w:r>
                            <w:proofErr w:type="gramEnd"/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A4E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CD6A4E" w:rsidRPr="00856B2F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b/>
                                <w:sz w:val="26"/>
                                <w:szCs w:val="26"/>
                              </w:rPr>
                              <w:t>Part C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I am prepared to stand for election as parent governor. I have a child at this school</w:t>
                            </w:r>
                            <w:r w:rsidR="00CD6A4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B7C3B" w:rsidRPr="00856B2F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CD6A4E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Signed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………………………………………………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Print Name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proofErr w:type="gramStart"/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…………………………….....................</w:t>
                            </w:r>
                            <w:proofErr w:type="gramEnd"/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D6A4E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CD6A4E" w:rsidRPr="00856B2F" w:rsidRDefault="00CD6A4E" w:rsidP="00CD6A4E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856B2F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………………………</w:t>
                            </w: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:rsidR="008B7C3B" w:rsidRPr="008A26E7" w:rsidRDefault="008B7C3B" w:rsidP="008B7C3B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8A26E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Child’s Name and class: ………………………………………………………………………………………………………………………..</w:t>
                            </w:r>
                          </w:p>
                          <w:p w:rsidR="008B7C3B" w:rsidRDefault="008B7C3B" w:rsidP="008B7C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-14.25pt;margin-top:20.3pt;width:480.75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" fillcolor="window" strokeweight=".5pt">
                <v:path arrowok="t"/>
                <v:textbox>
                  <w:txbxContent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856B2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Part B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 wish to nominate …………………………………………………………………... for election as parent governor.</w:t>
                      </w:r>
                    </w:p>
                    <w:p w:rsidR="008B7C3B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CD6A4E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………………………………………………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Print Name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…………………………….....................</w:t>
                      </w:r>
                      <w:proofErr w:type="gramEnd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6A4E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CD6A4E" w:rsidRPr="00856B2F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</w:pPr>
                      <w:r w:rsidRPr="00856B2F">
                        <w:rPr>
                          <w:rFonts w:ascii="Calibri" w:hAnsi="Calibri" w:cs="Calibri"/>
                          <w:b/>
                          <w:sz w:val="26"/>
                          <w:szCs w:val="26"/>
                        </w:rPr>
                        <w:t>Part C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I am prepared to stand for election as parent governor. I have a child at this school</w:t>
                      </w:r>
                      <w:r w:rsidR="00CD6A4E">
                        <w:rPr>
                          <w:rFonts w:ascii="Calibri" w:hAnsi="Calibri" w:cs="Calibri"/>
                          <w:sz w:val="24"/>
                          <w:szCs w:val="24"/>
                        </w:rPr>
                        <w:t>.</w:t>
                      </w:r>
                    </w:p>
                    <w:p w:rsidR="008B7C3B" w:rsidRPr="00856B2F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CD6A4E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Signed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………………………………………………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Print Name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proofErr w:type="gramStart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…………………………….....................</w:t>
                      </w:r>
                      <w:proofErr w:type="gramEnd"/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6A4E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CD6A4E" w:rsidRPr="00856B2F" w:rsidRDefault="00CD6A4E" w:rsidP="00CD6A4E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Date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: </w:t>
                      </w:r>
                      <w:r w:rsidRPr="00856B2F">
                        <w:rPr>
                          <w:rFonts w:ascii="Calibri" w:hAnsi="Calibri" w:cs="Calibri"/>
                          <w:sz w:val="24"/>
                          <w:szCs w:val="24"/>
                        </w:rPr>
                        <w:t>………………………</w:t>
                      </w: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:rsidR="008B7C3B" w:rsidRPr="008A26E7" w:rsidRDefault="008B7C3B" w:rsidP="008B7C3B">
                      <w:pPr>
                        <w:spacing w:line="276" w:lineRule="auto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8A26E7">
                        <w:rPr>
                          <w:rFonts w:ascii="Calibri" w:hAnsi="Calibri" w:cs="Calibri"/>
                          <w:sz w:val="24"/>
                          <w:szCs w:val="24"/>
                        </w:rPr>
                        <w:t>Child’s Name and class: ………………………………………………………………………………………………………………………..</w:t>
                      </w:r>
                    </w:p>
                    <w:p w:rsidR="008B7C3B" w:rsidRDefault="008B7C3B" w:rsidP="008B7C3B"/>
                  </w:txbxContent>
                </v:textbox>
              </v:shape>
            </w:pict>
          </mc:Fallback>
        </mc:AlternateConten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color w:val="000000"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8B7C3B" w:rsidRPr="00856B2F" w:rsidRDefault="008B7C3B" w:rsidP="008B7C3B">
      <w:pPr>
        <w:spacing w:line="276" w:lineRule="auto"/>
        <w:rPr>
          <w:rFonts w:ascii="Calibri" w:hAnsi="Calibri" w:cs="Calibri"/>
          <w:sz w:val="26"/>
          <w:szCs w:val="26"/>
        </w:rPr>
      </w:pPr>
      <w:r w:rsidRPr="00856B2F">
        <w:rPr>
          <w:rFonts w:ascii="Calibri" w:hAnsi="Calibri" w:cs="Calibri"/>
          <w:b/>
          <w:sz w:val="24"/>
          <w:szCs w:val="24"/>
        </w:rPr>
        <w:br w:type="page"/>
      </w:r>
      <w:r w:rsidRPr="00856B2F">
        <w:rPr>
          <w:rFonts w:ascii="Calibri" w:hAnsi="Calibri" w:cs="Calibri"/>
          <w:b/>
          <w:sz w:val="26"/>
          <w:szCs w:val="26"/>
        </w:rPr>
        <w:lastRenderedPageBreak/>
        <w:t xml:space="preserve">Personal Statement Form </w:t>
      </w:r>
    </w:p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tbl>
      <w:tblPr>
        <w:tblW w:w="9548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8"/>
      </w:tblGrid>
      <w:tr w:rsidR="008B7C3B" w:rsidRPr="00856B2F" w:rsidTr="00E82358">
        <w:trPr>
          <w:trHeight w:val="4084"/>
        </w:trPr>
        <w:tc>
          <w:tcPr>
            <w:tcW w:w="9548" w:type="dxa"/>
            <w:shd w:val="clear" w:color="auto" w:fill="auto"/>
          </w:tcPr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7C3B" w:rsidRPr="00A200A3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200A3">
              <w:rPr>
                <w:rFonts w:ascii="Calibri" w:hAnsi="Calibri" w:cs="Calibri"/>
                <w:sz w:val="24"/>
                <w:szCs w:val="24"/>
              </w:rPr>
              <w:t xml:space="preserve">Why I would like to become a parent governor </w:t>
            </w: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7C3B" w:rsidRPr="00856B2F" w:rsidRDefault="008B7C3B" w:rsidP="00B74312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8B7C3B" w:rsidRPr="00856B2F" w:rsidRDefault="008B7C3B" w:rsidP="008B7C3B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D27F2C" w:rsidRDefault="008B7C3B" w:rsidP="008B7C3B">
      <w:pPr>
        <w:spacing w:line="276" w:lineRule="auto"/>
      </w:pPr>
      <w:r w:rsidRPr="00856B2F">
        <w:rPr>
          <w:rFonts w:ascii="Calibri" w:hAnsi="Calibri" w:cs="Calibri"/>
          <w:sz w:val="24"/>
          <w:szCs w:val="24"/>
        </w:rPr>
        <w:t>The declaration of eligibility, the nomination form and the personal statemen</w:t>
      </w:r>
      <w:r w:rsidR="00CD6A4E">
        <w:rPr>
          <w:rFonts w:ascii="Calibri" w:hAnsi="Calibri" w:cs="Calibri"/>
          <w:sz w:val="24"/>
          <w:szCs w:val="24"/>
        </w:rPr>
        <w:t xml:space="preserve">t must be returned </w:t>
      </w:r>
      <w:r w:rsidR="00C867C3">
        <w:rPr>
          <w:rFonts w:ascii="Calibri" w:hAnsi="Calibri" w:cs="Calibri"/>
          <w:sz w:val="24"/>
          <w:szCs w:val="24"/>
        </w:rPr>
        <w:t>to the Headt</w:t>
      </w:r>
      <w:bookmarkStart w:id="0" w:name="_GoBack"/>
      <w:bookmarkEnd w:id="0"/>
      <w:r w:rsidR="00C867C3">
        <w:rPr>
          <w:rFonts w:ascii="Calibri" w:hAnsi="Calibri" w:cs="Calibri"/>
          <w:sz w:val="24"/>
          <w:szCs w:val="24"/>
        </w:rPr>
        <w:t xml:space="preserve">eacher </w:t>
      </w:r>
      <w:r w:rsidR="00C867C3">
        <w:rPr>
          <w:rFonts w:ascii="Calibri" w:hAnsi="Calibri" w:cs="Calibri"/>
          <w:color w:val="000000"/>
          <w:sz w:val="24"/>
          <w:szCs w:val="24"/>
        </w:rPr>
        <w:t>by</w:t>
      </w:r>
      <w:r w:rsidR="00C867C3">
        <w:rPr>
          <w:rFonts w:ascii="Calibri" w:hAnsi="Calibri" w:cs="Calibri"/>
          <w:b/>
          <w:color w:val="000000"/>
          <w:sz w:val="24"/>
          <w:szCs w:val="24"/>
        </w:rPr>
        <w:t xml:space="preserve"> 10:00am </w:t>
      </w:r>
      <w:r w:rsidR="00C867C3">
        <w:rPr>
          <w:rFonts w:ascii="Calibri" w:hAnsi="Calibri" w:cs="Calibri"/>
          <w:color w:val="000000"/>
          <w:sz w:val="24"/>
          <w:szCs w:val="24"/>
        </w:rPr>
        <w:t xml:space="preserve">on </w:t>
      </w:r>
      <w:r w:rsidR="00C867C3">
        <w:rPr>
          <w:rFonts w:ascii="Calibri" w:hAnsi="Calibri" w:cs="Calibri"/>
          <w:b/>
          <w:color w:val="000000"/>
          <w:sz w:val="24"/>
          <w:szCs w:val="24"/>
        </w:rPr>
        <w:t>Wednesday 20</w:t>
      </w:r>
      <w:r w:rsidR="00C867C3">
        <w:rPr>
          <w:rFonts w:ascii="Calibri" w:hAnsi="Calibri" w:cs="Calibri"/>
          <w:b/>
          <w:color w:val="000000"/>
          <w:sz w:val="24"/>
          <w:szCs w:val="24"/>
          <w:vertAlign w:val="superscript"/>
        </w:rPr>
        <w:t>th</w:t>
      </w:r>
      <w:r w:rsidR="00C867C3">
        <w:rPr>
          <w:rFonts w:ascii="Calibri" w:hAnsi="Calibri" w:cs="Calibri"/>
          <w:b/>
          <w:color w:val="000000"/>
          <w:sz w:val="24"/>
          <w:szCs w:val="24"/>
        </w:rPr>
        <w:t xml:space="preserve"> November 2019.</w:t>
      </w:r>
    </w:p>
    <w:sectPr w:rsidR="00D27F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3B"/>
    <w:rsid w:val="008B7C3B"/>
    <w:rsid w:val="00A200A3"/>
    <w:rsid w:val="00C867C3"/>
    <w:rsid w:val="00CD6A4E"/>
    <w:rsid w:val="00D27F2C"/>
    <w:rsid w:val="00E8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5935D-597B-4F3D-A66F-AF421D0F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C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5AFAF577</Template>
  <TotalTime>0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Si Ahmed</dc:creator>
  <cp:keywords/>
  <dc:description/>
  <cp:lastModifiedBy>Shirley Si Ahmed</cp:lastModifiedBy>
  <cp:revision>2</cp:revision>
  <dcterms:created xsi:type="dcterms:W3CDTF">2019-10-30T12:37:00Z</dcterms:created>
  <dcterms:modified xsi:type="dcterms:W3CDTF">2019-10-30T12:37:00Z</dcterms:modified>
</cp:coreProperties>
</file>