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856B2F">
        <w:rPr>
          <w:rFonts w:ascii="Calibri" w:hAnsi="Calibri" w:cs="Calibri"/>
          <w:b/>
          <w:sz w:val="26"/>
          <w:szCs w:val="26"/>
        </w:rPr>
        <w:t xml:space="preserve">Parent Election Nomination Form 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8B7C3B" w:rsidRPr="00CD6A4E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CD6A4E">
        <w:rPr>
          <w:rFonts w:ascii="Calibri" w:hAnsi="Calibri" w:cs="Calibri"/>
          <w:sz w:val="24"/>
          <w:szCs w:val="24"/>
        </w:rPr>
        <w:t>To nominate yourself please complete Part A.</w:t>
      </w:r>
    </w:p>
    <w:p w:rsidR="008B7C3B" w:rsidRPr="00CD6A4E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CD6A4E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CD6A4E">
        <w:rPr>
          <w:rFonts w:ascii="Calibri" w:hAnsi="Calibri" w:cs="Calibri"/>
          <w:sz w:val="24"/>
          <w:szCs w:val="24"/>
        </w:rPr>
        <w:t>To nominate someone else complete Part B yourself and ask them to complete Part C.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147954</wp:posOffset>
                </wp:positionV>
                <wp:extent cx="6096000" cy="26955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A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wish to stand for election as Parent Governor. My child attends this school.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82358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……………………………………………… 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Print Name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……………………………..................... </w:t>
                            </w:r>
                          </w:p>
                          <w:p w:rsidR="00E82358" w:rsidRDefault="00E82358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82358" w:rsidRDefault="00E82358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Child’s Name and </w:t>
                            </w:r>
                            <w:r w:rsidR="00E8235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lass: ……………………………………………………………………………………………………………..</w:t>
                            </w:r>
                          </w:p>
                          <w:p w:rsidR="008B7C3B" w:rsidRDefault="008B7C3B" w:rsidP="008B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pt;margin-top:11.65pt;width:480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" fillcolor="window" strokeweight=".5pt">
                <v:path arrowok="t"/>
                <v:textbox>
                  <w:txbxContent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A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wish to stand for election as Parent Governor. My child attends this school.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82358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……………………………………………… 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Print Name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…………………………….....................</w:t>
                      </w:r>
                      <w:proofErr w:type="gramEnd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358" w:rsidRDefault="00E82358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82358" w:rsidRDefault="00E82358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Child’s Name and </w:t>
                      </w:r>
                      <w:r w:rsidR="00E8235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lass: ……………………………………………………………………………………………………………..</w:t>
                      </w:r>
                    </w:p>
                    <w:p w:rsidR="008B7C3B" w:rsidRDefault="008B7C3B" w:rsidP="008B7C3B"/>
                  </w:txbxContent>
                </v:textbox>
              </v:shape>
            </w:pict>
          </mc:Fallback>
        </mc:AlternateConten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856B2F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257810</wp:posOffset>
                </wp:positionV>
                <wp:extent cx="6105525" cy="39624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B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wish to nominate …………………………………………………………………... for election as parent governor.</w:t>
                            </w:r>
                          </w:p>
                          <w:p w:rsidR="008B7C3B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………………………………………………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Print Name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……………………………..................... </w:t>
                            </w: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Pr="00856B2F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C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am prepared to stand for election as parent governor. I have a child at this school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………………………………………………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Print Name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……………………………..................... </w:t>
                            </w: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Pr="00856B2F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A26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Child’s Name and class: ………………………………………………………………………………………………………………………..</w:t>
                            </w:r>
                          </w:p>
                          <w:p w:rsidR="008B7C3B" w:rsidRDefault="008B7C3B" w:rsidP="008B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4.25pt;margin-top:20.3pt;width:480.75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" fillcolor="window" strokeweight=".5pt">
                <v:path arrowok="t"/>
                <v:textbox>
                  <w:txbxContent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B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wish to nominate …………………………………………………………………... for election as parent governor.</w:t>
                      </w:r>
                    </w:p>
                    <w:p w:rsidR="008B7C3B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………………………………………………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Print Name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…………………………….....................</w:t>
                      </w:r>
                      <w:proofErr w:type="gramEnd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Pr="00856B2F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C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am prepared to stand for election as parent governor. I have a child at this school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………………………………………………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Print Name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…………………………….....................</w:t>
                      </w:r>
                      <w:proofErr w:type="gramEnd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Pr="00856B2F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A26E7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Child’s Name and class: ………………………………………………………………………………………………………………………..</w:t>
                      </w:r>
                    </w:p>
                    <w:p w:rsidR="008B7C3B" w:rsidRDefault="008B7C3B" w:rsidP="008B7C3B"/>
                  </w:txbxContent>
                </v:textbox>
              </v:shape>
            </w:pict>
          </mc:Fallback>
        </mc:AlternateConten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4"/>
          <w:szCs w:val="24"/>
        </w:rPr>
        <w:br w:type="page"/>
      </w:r>
      <w:r w:rsidRPr="00856B2F">
        <w:rPr>
          <w:rFonts w:ascii="Calibri" w:hAnsi="Calibri" w:cs="Calibri"/>
          <w:b/>
          <w:sz w:val="26"/>
          <w:szCs w:val="26"/>
        </w:rPr>
        <w:lastRenderedPageBreak/>
        <w:t xml:space="preserve">Personal Statement Form 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954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8B7C3B" w:rsidRPr="00856B2F" w:rsidTr="00E82358">
        <w:trPr>
          <w:trHeight w:val="4084"/>
        </w:trPr>
        <w:tc>
          <w:tcPr>
            <w:tcW w:w="9548" w:type="dxa"/>
            <w:shd w:val="clear" w:color="auto" w:fill="auto"/>
          </w:tcPr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A200A3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200A3">
              <w:rPr>
                <w:rFonts w:ascii="Calibri" w:hAnsi="Calibri" w:cs="Calibri"/>
                <w:sz w:val="24"/>
                <w:szCs w:val="24"/>
              </w:rPr>
              <w:t xml:space="preserve">Why I would like to become a parent governor </w:t>
            </w: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27F2C" w:rsidRDefault="008B7C3B" w:rsidP="008B7C3B">
      <w:pPr>
        <w:spacing w:line="276" w:lineRule="auto"/>
      </w:pPr>
      <w:r w:rsidRPr="00856B2F">
        <w:rPr>
          <w:rFonts w:ascii="Calibri" w:hAnsi="Calibri" w:cs="Calibri"/>
          <w:sz w:val="24"/>
          <w:szCs w:val="24"/>
        </w:rPr>
        <w:t>The declaration of eligibility, the nomination form and the personal statemen</w:t>
      </w:r>
      <w:r w:rsidR="00CD6A4E">
        <w:rPr>
          <w:rFonts w:ascii="Calibri" w:hAnsi="Calibri" w:cs="Calibri"/>
          <w:sz w:val="24"/>
          <w:szCs w:val="24"/>
        </w:rPr>
        <w:t>t must be returned to the Headt</w:t>
      </w:r>
      <w:r w:rsidRPr="00856B2F">
        <w:rPr>
          <w:rFonts w:ascii="Calibri" w:hAnsi="Calibri" w:cs="Calibri"/>
          <w:sz w:val="24"/>
          <w:szCs w:val="24"/>
        </w:rPr>
        <w:t>eacher within the stated timescale.</w:t>
      </w:r>
    </w:p>
    <w:sectPr w:rsidR="00D2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B"/>
    <w:rsid w:val="008B7C3B"/>
    <w:rsid w:val="00A200A3"/>
    <w:rsid w:val="00CD6A4E"/>
    <w:rsid w:val="00D27F2C"/>
    <w:rsid w:val="00DE7232"/>
    <w:rsid w:val="00E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5935D-597B-4F3D-A66F-AF421D0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7DCE5680</Template>
  <TotalTime>1</TotalTime>
  <Pages>2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Si Ahmed</dc:creator>
  <cp:keywords/>
  <dc:description/>
  <cp:lastModifiedBy>Jo Lock</cp:lastModifiedBy>
  <cp:revision>2</cp:revision>
  <dcterms:created xsi:type="dcterms:W3CDTF">2018-03-26T10:25:00Z</dcterms:created>
  <dcterms:modified xsi:type="dcterms:W3CDTF">2018-03-26T10:25:00Z</dcterms:modified>
</cp:coreProperties>
</file>